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7D" w:rsidRDefault="00C0577D">
      <w:pPr>
        <w:pStyle w:val="normal0"/>
        <w:contextualSpacing w:val="0"/>
        <w:jc w:val="center"/>
      </w:pPr>
      <w:r>
        <w:t>Notice is hereby given that an open meeting of the</w:t>
      </w:r>
    </w:p>
    <w:p w:rsidR="00C0577D" w:rsidRDefault="00C0577D">
      <w:pPr>
        <w:pStyle w:val="normal0"/>
        <w:contextualSpacing w:val="0"/>
        <w:jc w:val="center"/>
      </w:pPr>
    </w:p>
    <w:p w:rsidR="00C0577D" w:rsidRDefault="00C0577D">
      <w:pPr>
        <w:pStyle w:val="normal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Leeton Parks Board</w:t>
      </w:r>
    </w:p>
    <w:p w:rsidR="00C0577D" w:rsidRDefault="00C0577D">
      <w:pPr>
        <w:pStyle w:val="normal0"/>
        <w:contextualSpacing w:val="0"/>
        <w:jc w:val="center"/>
      </w:pPr>
    </w:p>
    <w:p w:rsidR="00C0577D" w:rsidRDefault="00C0577D">
      <w:pPr>
        <w:pStyle w:val="normal0"/>
        <w:contextualSpacing w:val="0"/>
        <w:jc w:val="center"/>
      </w:pPr>
      <w:r>
        <w:t xml:space="preserve">Will occur Monday, November 19, 2018 at 7:00 PM at </w:t>
      </w:r>
    </w:p>
    <w:p w:rsidR="00C0577D" w:rsidRDefault="00C0577D">
      <w:pPr>
        <w:pStyle w:val="normal0"/>
        <w:contextualSpacing w:val="0"/>
        <w:jc w:val="center"/>
      </w:pPr>
      <w:r>
        <w:t>Leeton City Hall, 108 West Summerfield, Leeton, MO 74761</w:t>
      </w:r>
    </w:p>
    <w:p w:rsidR="00C0577D" w:rsidRDefault="00C0577D">
      <w:pPr>
        <w:pStyle w:val="normal0"/>
        <w:contextualSpacing w:val="0"/>
        <w:jc w:val="center"/>
      </w:pPr>
    </w:p>
    <w:p w:rsidR="00C0577D" w:rsidRDefault="00C0577D">
      <w:pPr>
        <w:pStyle w:val="normal0"/>
        <w:contextualSpacing w:val="0"/>
        <w:jc w:val="center"/>
        <w:rPr>
          <w:u w:val="single"/>
        </w:rPr>
      </w:pPr>
      <w:r>
        <w:rPr>
          <w:u w:val="single"/>
        </w:rPr>
        <w:t>Tentative Agenda</w:t>
      </w:r>
    </w:p>
    <w:p w:rsidR="00C0577D" w:rsidRDefault="00C0577D">
      <w:pPr>
        <w:pStyle w:val="normal0"/>
        <w:contextualSpacing w:val="0"/>
        <w:jc w:val="center"/>
        <w:rPr>
          <w:u w:val="single"/>
        </w:rPr>
      </w:pPr>
    </w:p>
    <w:p w:rsidR="00C0577D" w:rsidRDefault="00C0577D">
      <w:pPr>
        <w:pStyle w:val="normal0"/>
        <w:numPr>
          <w:ilvl w:val="0"/>
          <w:numId w:val="3"/>
        </w:numPr>
      </w:pPr>
      <w:r>
        <w:t>Call to Order and Roll Call</w:t>
      </w:r>
    </w:p>
    <w:p w:rsidR="00C0577D" w:rsidRDefault="00C0577D">
      <w:pPr>
        <w:pStyle w:val="normal0"/>
        <w:numPr>
          <w:ilvl w:val="0"/>
          <w:numId w:val="3"/>
        </w:numPr>
      </w:pPr>
      <w:r>
        <w:t>Pledge of Allegiance</w:t>
      </w:r>
    </w:p>
    <w:p w:rsidR="00C0577D" w:rsidRDefault="00C0577D">
      <w:pPr>
        <w:pStyle w:val="normal0"/>
        <w:numPr>
          <w:ilvl w:val="0"/>
          <w:numId w:val="3"/>
        </w:numPr>
      </w:pPr>
      <w:r>
        <w:t>Approval of Agenda</w:t>
      </w:r>
    </w:p>
    <w:p w:rsidR="00C0577D" w:rsidRDefault="00C0577D">
      <w:pPr>
        <w:pStyle w:val="normal0"/>
        <w:numPr>
          <w:ilvl w:val="0"/>
          <w:numId w:val="3"/>
        </w:numPr>
      </w:pPr>
      <w:r>
        <w:t>Approval of Minutes</w:t>
      </w:r>
    </w:p>
    <w:p w:rsidR="00C0577D" w:rsidRDefault="00C0577D">
      <w:pPr>
        <w:pStyle w:val="normal0"/>
        <w:numPr>
          <w:ilvl w:val="0"/>
          <w:numId w:val="3"/>
        </w:numPr>
      </w:pPr>
      <w:r>
        <w:t>Public Comments</w:t>
      </w:r>
    </w:p>
    <w:p w:rsidR="00C0577D" w:rsidRDefault="00C0577D">
      <w:pPr>
        <w:pStyle w:val="normal0"/>
        <w:numPr>
          <w:ilvl w:val="0"/>
          <w:numId w:val="3"/>
        </w:numPr>
      </w:pPr>
      <w:r>
        <w:t>Reports and Communications</w:t>
      </w:r>
    </w:p>
    <w:p w:rsidR="00C0577D" w:rsidRDefault="00C0577D">
      <w:pPr>
        <w:pStyle w:val="normal0"/>
        <w:numPr>
          <w:ilvl w:val="0"/>
          <w:numId w:val="1"/>
        </w:numPr>
      </w:pPr>
      <w:r>
        <w:t>Mayor Elwell</w:t>
      </w:r>
    </w:p>
    <w:p w:rsidR="00C0577D" w:rsidRDefault="00C0577D">
      <w:pPr>
        <w:pStyle w:val="normal0"/>
        <w:numPr>
          <w:ilvl w:val="0"/>
          <w:numId w:val="1"/>
        </w:numPr>
      </w:pPr>
      <w:r>
        <w:t>Park Board Liaison Alderman Jennifer Corson</w:t>
      </w:r>
    </w:p>
    <w:p w:rsidR="00C0577D" w:rsidRDefault="00C0577D">
      <w:pPr>
        <w:pStyle w:val="normal0"/>
        <w:numPr>
          <w:ilvl w:val="0"/>
          <w:numId w:val="1"/>
        </w:numPr>
      </w:pPr>
      <w:r>
        <w:t>Public Relations - Maxine Johnson</w:t>
      </w:r>
    </w:p>
    <w:p w:rsidR="00C0577D" w:rsidRDefault="00C0577D">
      <w:pPr>
        <w:pStyle w:val="normal0"/>
        <w:contextualSpacing w:val="0"/>
      </w:pPr>
      <w:r>
        <w:t>VIII.</w:t>
      </w:r>
      <w:r>
        <w:tab/>
        <w:t>Old Business</w:t>
      </w:r>
    </w:p>
    <w:p w:rsidR="00C0577D" w:rsidRDefault="00C0577D">
      <w:pPr>
        <w:pStyle w:val="normal0"/>
        <w:numPr>
          <w:ilvl w:val="0"/>
          <w:numId w:val="4"/>
        </w:numPr>
      </w:pPr>
      <w:r>
        <w:t>Shelter Check-out/Reservation</w:t>
      </w:r>
      <w:r>
        <w:tab/>
      </w:r>
    </w:p>
    <w:p w:rsidR="00C0577D" w:rsidRDefault="00C0577D">
      <w:pPr>
        <w:pStyle w:val="normal0"/>
        <w:numPr>
          <w:ilvl w:val="0"/>
          <w:numId w:val="4"/>
        </w:numPr>
      </w:pPr>
      <w:r>
        <w:t xml:space="preserve">Playground </w:t>
      </w:r>
    </w:p>
    <w:p w:rsidR="00C0577D" w:rsidRDefault="00C0577D">
      <w:pPr>
        <w:pStyle w:val="normal0"/>
        <w:contextualSpacing w:val="0"/>
      </w:pPr>
    </w:p>
    <w:p w:rsidR="00C0577D" w:rsidRDefault="00C0577D">
      <w:pPr>
        <w:pStyle w:val="normal0"/>
        <w:contextualSpacing w:val="0"/>
      </w:pPr>
      <w:r>
        <w:t>IX.</w:t>
      </w:r>
      <w:r>
        <w:tab/>
        <w:t>New Business</w:t>
      </w:r>
    </w:p>
    <w:p w:rsidR="00C0577D" w:rsidRDefault="00C0577D">
      <w:pPr>
        <w:pStyle w:val="normal0"/>
        <w:numPr>
          <w:ilvl w:val="0"/>
          <w:numId w:val="2"/>
        </w:numPr>
      </w:pPr>
      <w:r>
        <w:t>Upcoming Events/Christmas in the Park</w:t>
      </w:r>
    </w:p>
    <w:p w:rsidR="00C0577D" w:rsidRDefault="00C0577D">
      <w:pPr>
        <w:pStyle w:val="normal0"/>
        <w:numPr>
          <w:ilvl w:val="0"/>
          <w:numId w:val="2"/>
        </w:numPr>
      </w:pPr>
      <w:r>
        <w:t>Budget</w:t>
      </w:r>
    </w:p>
    <w:p w:rsidR="00C0577D" w:rsidRDefault="00C0577D">
      <w:pPr>
        <w:pStyle w:val="normal0"/>
        <w:numPr>
          <w:ilvl w:val="0"/>
          <w:numId w:val="2"/>
        </w:numPr>
      </w:pPr>
      <w:r>
        <w:t>Next Meeting Date</w:t>
      </w:r>
    </w:p>
    <w:p w:rsidR="00C0577D" w:rsidRDefault="00C0577D">
      <w:pPr>
        <w:pStyle w:val="normal0"/>
        <w:ind w:left="1440"/>
        <w:contextualSpacing w:val="0"/>
      </w:pPr>
    </w:p>
    <w:p w:rsidR="00C0577D" w:rsidRDefault="00C0577D">
      <w:pPr>
        <w:pStyle w:val="normal0"/>
        <w:contextualSpacing w:val="0"/>
      </w:pPr>
      <w:r>
        <w:t>X.</w:t>
      </w:r>
      <w:r>
        <w:tab/>
        <w:t>Adjournment</w:t>
      </w:r>
    </w:p>
    <w:p w:rsidR="00C0577D" w:rsidRDefault="00C0577D">
      <w:pPr>
        <w:pStyle w:val="normal0"/>
        <w:contextualSpacing w:val="0"/>
      </w:pPr>
    </w:p>
    <w:sectPr w:rsidR="00C0577D" w:rsidSect="005D163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0373"/>
    <w:multiLevelType w:val="multilevel"/>
    <w:tmpl w:val="FFFFFFFF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rFonts w:cs="Times New Roman"/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cs="Times New Roman"/>
        <w:u w:val="none"/>
      </w:rPr>
    </w:lvl>
  </w:abstractNum>
  <w:abstractNum w:abstractNumId="1">
    <w:nsid w:val="6B6B300A"/>
    <w:multiLevelType w:val="multilevel"/>
    <w:tmpl w:val="FFFFFFFF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rFonts w:cs="Times New Roman"/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cs="Times New Roman"/>
        <w:u w:val="none"/>
      </w:rPr>
    </w:lvl>
  </w:abstractNum>
  <w:abstractNum w:abstractNumId="2">
    <w:nsid w:val="6E4B7AA9"/>
    <w:multiLevelType w:val="multilevel"/>
    <w:tmpl w:val="FFFFFFFF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cs="Times New Roman"/>
        <w:u w:val="none"/>
      </w:rPr>
    </w:lvl>
  </w:abstractNum>
  <w:abstractNum w:abstractNumId="3">
    <w:nsid w:val="7701459A"/>
    <w:multiLevelType w:val="multilevel"/>
    <w:tmpl w:val="FFFFFFFF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rFonts w:cs="Times New Roman"/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cs="Times New Roman"/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638"/>
    <w:rsid w:val="00102860"/>
    <w:rsid w:val="005D1638"/>
    <w:rsid w:val="006E2003"/>
    <w:rsid w:val="00990569"/>
    <w:rsid w:val="00C0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  <w:contextualSpacing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5D16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5D16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5D16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5D16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5D163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5D16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A17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0A17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0A17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0A17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0A17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0A17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5D1638"/>
    <w:pPr>
      <w:spacing w:line="276" w:lineRule="auto"/>
      <w:contextualSpacing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5D1638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0A17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5D1638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E0A17"/>
    <w:rPr>
      <w:rFonts w:asciiTheme="majorHAnsi" w:eastAsiaTheme="majorEastAsia" w:hAnsiTheme="majorHAnsi" w:cstheme="majorBidi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88</Words>
  <Characters>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hereby given that an open meeting of the</dc:title>
  <dc:subject/>
  <dc:creator/>
  <cp:keywords/>
  <dc:description/>
  <cp:lastModifiedBy>Cheryl</cp:lastModifiedBy>
  <cp:revision>2</cp:revision>
  <cp:lastPrinted>2018-11-15T19:36:00Z</cp:lastPrinted>
  <dcterms:created xsi:type="dcterms:W3CDTF">2018-11-15T19:37:00Z</dcterms:created>
  <dcterms:modified xsi:type="dcterms:W3CDTF">2018-11-15T19:37:00Z</dcterms:modified>
</cp:coreProperties>
</file>