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5D" w:rsidRPr="00E14F85" w:rsidRDefault="004C1B5D"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4C1B5D" w:rsidRPr="00BD1F5E" w:rsidRDefault="004C1B5D" w:rsidP="00E14F85">
      <w:pPr>
        <w:spacing w:before="120" w:after="120" w:line="300" w:lineRule="exact"/>
        <w:jc w:val="center"/>
        <w:rPr>
          <w:rFonts w:ascii="Arial" w:hAnsi="Arial" w:cs="Arial"/>
          <w:b/>
          <w:sz w:val="28"/>
          <w:szCs w:val="24"/>
        </w:rPr>
      </w:pPr>
      <w:r>
        <w:rPr>
          <w:rFonts w:ascii="Arial" w:hAnsi="Arial" w:cs="Arial"/>
          <w:b/>
          <w:sz w:val="28"/>
          <w:szCs w:val="24"/>
        </w:rPr>
        <w:t>Monday July 28,</w:t>
      </w:r>
      <w:bookmarkStart w:id="0" w:name="_GoBack"/>
      <w:bookmarkEnd w:id="0"/>
      <w:r>
        <w:rPr>
          <w:rFonts w:ascii="Arial" w:hAnsi="Arial" w:cs="Arial"/>
          <w:b/>
          <w:sz w:val="28"/>
          <w:szCs w:val="24"/>
        </w:rPr>
        <w:t xml:space="preserve"> 2020</w:t>
      </w:r>
      <w:r w:rsidRPr="00BD1F5E">
        <w:rPr>
          <w:rFonts w:ascii="Arial" w:hAnsi="Arial" w:cs="Arial"/>
          <w:b/>
          <w:sz w:val="28"/>
          <w:szCs w:val="24"/>
        </w:rPr>
        <w:t xml:space="preserve"> at </w:t>
      </w:r>
      <w:r>
        <w:rPr>
          <w:rFonts w:ascii="Arial" w:hAnsi="Arial" w:cs="Arial"/>
          <w:b/>
          <w:sz w:val="28"/>
          <w:szCs w:val="24"/>
        </w:rPr>
        <w:t>7:00PM</w:t>
      </w:r>
    </w:p>
    <w:p w:rsidR="004C1B5D" w:rsidRPr="00BD1F5E" w:rsidRDefault="004C1B5D"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4C1B5D" w:rsidRDefault="004C1B5D"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4C1B5D" w:rsidRDefault="004C1B5D" w:rsidP="00DB00FC">
      <w:pPr>
        <w:pStyle w:val="ListParagraph"/>
        <w:spacing w:before="120" w:after="120" w:line="340" w:lineRule="exact"/>
        <w:jc w:val="center"/>
        <w:rPr>
          <w:rFonts w:ascii="Arial" w:hAnsi="Arial" w:cs="Arial"/>
          <w:u w:val="single"/>
        </w:rPr>
      </w:pPr>
    </w:p>
    <w:p w:rsidR="004C1B5D" w:rsidRDefault="004C1B5D" w:rsidP="00DB00FC">
      <w:pPr>
        <w:pStyle w:val="ListParagraph"/>
        <w:spacing w:before="120" w:after="120" w:line="340" w:lineRule="exact"/>
        <w:jc w:val="center"/>
        <w:rPr>
          <w:rFonts w:ascii="Arial" w:hAnsi="Arial" w:cs="Arial"/>
          <w:u w:val="single"/>
        </w:rPr>
      </w:pPr>
    </w:p>
    <w:p w:rsidR="004C1B5D" w:rsidRDefault="004C1B5D" w:rsidP="00DB00FC">
      <w:pPr>
        <w:pStyle w:val="ListParagraph"/>
        <w:spacing w:before="120" w:after="120" w:line="340" w:lineRule="exact"/>
        <w:jc w:val="center"/>
        <w:rPr>
          <w:rFonts w:ascii="Arial" w:hAnsi="Arial" w:cs="Arial"/>
          <w:u w:val="single"/>
        </w:rPr>
      </w:pPr>
    </w:p>
    <w:p w:rsidR="004C1B5D" w:rsidRPr="00816350" w:rsidRDefault="004C1B5D" w:rsidP="00DB00FC">
      <w:pPr>
        <w:pStyle w:val="ListParagraph"/>
        <w:spacing w:before="120" w:after="120" w:line="340" w:lineRule="exact"/>
        <w:jc w:val="center"/>
        <w:rPr>
          <w:rFonts w:ascii="Arial" w:hAnsi="Arial" w:cs="Arial"/>
          <w:u w:val="single"/>
        </w:rPr>
      </w:pPr>
    </w:p>
    <w:p w:rsidR="004C1B5D" w:rsidRDefault="004C1B5D" w:rsidP="00486486">
      <w:pPr>
        <w:pStyle w:val="ListParagraph"/>
        <w:numPr>
          <w:ilvl w:val="0"/>
          <w:numId w:val="20"/>
        </w:numPr>
        <w:spacing w:before="120" w:after="120" w:line="360" w:lineRule="auto"/>
        <w:rPr>
          <w:rFonts w:ascii="Arial" w:hAnsi="Arial" w:cs="Arial"/>
        </w:rPr>
      </w:pPr>
      <w:r w:rsidRPr="00486486">
        <w:rPr>
          <w:rFonts w:ascii="Arial" w:hAnsi="Arial" w:cs="Arial"/>
        </w:rPr>
        <w:t>Call to Order and Roll Call</w:t>
      </w:r>
    </w:p>
    <w:p w:rsidR="004C1B5D" w:rsidRDefault="004C1B5D" w:rsidP="00486486">
      <w:pPr>
        <w:pStyle w:val="ListParagraph"/>
        <w:numPr>
          <w:ilvl w:val="0"/>
          <w:numId w:val="20"/>
        </w:numPr>
        <w:spacing w:before="120" w:after="120" w:line="360" w:lineRule="auto"/>
        <w:rPr>
          <w:rFonts w:ascii="Arial" w:hAnsi="Arial" w:cs="Arial"/>
        </w:rPr>
      </w:pPr>
      <w:r>
        <w:rPr>
          <w:rFonts w:ascii="Arial" w:hAnsi="Arial" w:cs="Arial"/>
        </w:rPr>
        <w:t>Pledge</w:t>
      </w:r>
    </w:p>
    <w:p w:rsidR="004C1B5D" w:rsidRDefault="004C1B5D" w:rsidP="00486486">
      <w:pPr>
        <w:pStyle w:val="ListParagraph"/>
        <w:numPr>
          <w:ilvl w:val="0"/>
          <w:numId w:val="20"/>
        </w:numPr>
        <w:spacing w:before="120" w:after="120" w:line="360" w:lineRule="auto"/>
        <w:rPr>
          <w:rFonts w:ascii="Arial" w:hAnsi="Arial" w:cs="Arial"/>
        </w:rPr>
      </w:pPr>
      <w:r>
        <w:rPr>
          <w:rFonts w:ascii="Arial" w:hAnsi="Arial" w:cs="Arial"/>
        </w:rPr>
        <w:t>Approval of agenda</w:t>
      </w:r>
    </w:p>
    <w:p w:rsidR="004C1B5D" w:rsidRDefault="004C1B5D" w:rsidP="00486486">
      <w:pPr>
        <w:pStyle w:val="ListParagraph"/>
        <w:numPr>
          <w:ilvl w:val="0"/>
          <w:numId w:val="20"/>
        </w:numPr>
        <w:spacing w:before="120" w:after="120" w:line="360" w:lineRule="auto"/>
        <w:rPr>
          <w:rFonts w:ascii="Arial" w:hAnsi="Arial" w:cs="Arial"/>
        </w:rPr>
      </w:pPr>
      <w:r>
        <w:rPr>
          <w:rFonts w:ascii="Arial" w:hAnsi="Arial" w:cs="Arial"/>
        </w:rPr>
        <w:t>Taylor Elwell - Sewer Installation</w:t>
      </w:r>
    </w:p>
    <w:p w:rsidR="004C1B5D" w:rsidRDefault="004C1B5D" w:rsidP="00486486">
      <w:pPr>
        <w:pStyle w:val="ListParagraph"/>
        <w:numPr>
          <w:ilvl w:val="0"/>
          <w:numId w:val="20"/>
        </w:numPr>
        <w:spacing w:before="120" w:after="120" w:line="360" w:lineRule="auto"/>
        <w:rPr>
          <w:rFonts w:ascii="Arial" w:hAnsi="Arial" w:cs="Arial"/>
        </w:rPr>
      </w:pPr>
      <w:r>
        <w:rPr>
          <w:rFonts w:ascii="Arial" w:hAnsi="Arial" w:cs="Arial"/>
        </w:rPr>
        <w:t>Public Comment (limited to 3 minutes unless otherwise approved by Board)</w:t>
      </w:r>
    </w:p>
    <w:p w:rsidR="004C1B5D" w:rsidRDefault="004C1B5D" w:rsidP="00930E8C">
      <w:pPr>
        <w:pStyle w:val="ListParagraph"/>
        <w:numPr>
          <w:ilvl w:val="0"/>
          <w:numId w:val="20"/>
        </w:numPr>
        <w:spacing w:before="120" w:after="120" w:line="360" w:lineRule="auto"/>
        <w:rPr>
          <w:rFonts w:ascii="Arial" w:hAnsi="Arial" w:cs="Arial"/>
        </w:rPr>
      </w:pPr>
      <w:r w:rsidRPr="00406FD5">
        <w:rPr>
          <w:rFonts w:ascii="Arial" w:hAnsi="Arial" w:cs="Arial"/>
        </w:rPr>
        <w:t xml:space="preserve">Adjourn </w:t>
      </w:r>
      <w:r>
        <w:rPr>
          <w:rFonts w:ascii="Arial" w:hAnsi="Arial" w:cs="Arial"/>
        </w:rPr>
        <w:t>into closed session pursuant to RSMo 610-021 (</w:t>
      </w:r>
      <w:r w:rsidR="00873247">
        <w:rPr>
          <w:rFonts w:ascii="Arial" w:hAnsi="Arial" w:cs="Arial"/>
        </w:rPr>
        <w:t>3</w:t>
      </w:r>
      <w:r>
        <w:rPr>
          <w:rFonts w:ascii="Arial" w:hAnsi="Arial" w:cs="Arial"/>
        </w:rPr>
        <w:t>)</w:t>
      </w:r>
    </w:p>
    <w:p w:rsidR="004C1B5D" w:rsidRDefault="004C1B5D" w:rsidP="002F12F6">
      <w:pPr>
        <w:pStyle w:val="ListParagraph"/>
        <w:spacing w:before="120" w:after="120" w:line="360" w:lineRule="auto"/>
        <w:ind w:left="360"/>
        <w:rPr>
          <w:rFonts w:ascii="Arial" w:hAnsi="Arial" w:cs="Arial"/>
        </w:rPr>
      </w:pPr>
    </w:p>
    <w:p w:rsidR="004C1B5D" w:rsidRDefault="004C1B5D" w:rsidP="00B218B4">
      <w:pPr>
        <w:pStyle w:val="ListParagraph"/>
        <w:spacing w:before="120" w:after="120" w:line="360" w:lineRule="auto"/>
        <w:ind w:left="360"/>
        <w:rPr>
          <w:rFonts w:ascii="Arial" w:hAnsi="Arial" w:cs="Arial"/>
        </w:rPr>
      </w:pPr>
    </w:p>
    <w:p w:rsidR="004C1B5D" w:rsidRDefault="004C1B5D" w:rsidP="00B218B4">
      <w:pPr>
        <w:pStyle w:val="ListParagraph"/>
        <w:spacing w:before="120" w:after="120" w:line="360" w:lineRule="auto"/>
        <w:ind w:left="360"/>
        <w:rPr>
          <w:rFonts w:ascii="Arial" w:hAnsi="Arial" w:cs="Arial"/>
        </w:rPr>
      </w:pPr>
    </w:p>
    <w:sectPr w:rsidR="004C1B5D"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8A" w:rsidRDefault="00E9668A" w:rsidP="009F1426">
      <w:pPr>
        <w:spacing w:after="0" w:line="240" w:lineRule="auto"/>
      </w:pPr>
      <w:r>
        <w:separator/>
      </w:r>
    </w:p>
  </w:endnote>
  <w:endnote w:type="continuationSeparator" w:id="0">
    <w:p w:rsidR="00E9668A" w:rsidRDefault="00E9668A"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5D" w:rsidRPr="00DD61F8" w:rsidRDefault="004C1B5D"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5D" w:rsidRPr="00BD1F5E" w:rsidRDefault="00E9668A"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75pt;margin-top:1.9pt;width:514.5pt;height:0;z-index:2;visibility:visible" strokeweight="1pt">
          <v:shadow color="#7f7f7f" opacity=".5" offset="1pt"/>
          <o:lock v:ext="edit" shapetype="f"/>
        </v:shape>
      </w:pict>
    </w:r>
    <w:r w:rsidR="004C1B5D" w:rsidRPr="00BD1F5E">
      <w:rPr>
        <w:rFonts w:ascii="Tahoma" w:hAnsi="Tahoma" w:cs="Tahoma"/>
        <w:b/>
        <w:smallCaps/>
        <w:sz w:val="10"/>
        <w:szCs w:val="24"/>
      </w:rPr>
      <w:tab/>
    </w:r>
  </w:p>
  <w:p w:rsidR="004C1B5D" w:rsidRDefault="004C1B5D"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4C1B5D" w:rsidRPr="00E14F85" w:rsidRDefault="00E9668A" w:rsidP="00E14F85">
    <w:pPr>
      <w:pStyle w:val="Header"/>
      <w:tabs>
        <w:tab w:val="clear" w:pos="4680"/>
        <w:tab w:val="clear" w:pos="9360"/>
        <w:tab w:val="right" w:pos="10800"/>
      </w:tabs>
      <w:ind w:left="-270"/>
      <w:rPr>
        <w:rFonts w:ascii="Tahoma" w:hAnsi="Tahoma" w:cs="Tahoma"/>
        <w:b/>
        <w:smallCaps/>
        <w:sz w:val="10"/>
        <w:szCs w:val="24"/>
      </w:rPr>
    </w:pPr>
    <w:r>
      <w:rPr>
        <w:noProof/>
      </w:rPr>
      <w:pict>
        <v:shape id="AutoShape 3" o:spid="_x0000_s2051" type="#_x0000_t32" style="position:absolute;left:0;text-align:left;margin-left:.75pt;margin-top:1.9pt;width:514.5pt;height:0;z-index:3;visibility:visible" strokeweight="1pt">
          <v:shadow color="#7f7f7f" opacity=".5" offset="1pt"/>
          <o:lock v:ext="edit" shapetype="f"/>
        </v:shape>
      </w:pict>
    </w:r>
    <w:r w:rsidR="004C1B5D" w:rsidRPr="00BD1F5E">
      <w:rPr>
        <w:rFonts w:ascii="Tahoma" w:hAnsi="Tahoma" w:cs="Tahoma"/>
        <w:b/>
        <w:smallCaps/>
        <w:sz w:val="10"/>
        <w:szCs w:val="24"/>
      </w:rPr>
      <w:tab/>
    </w:r>
  </w:p>
  <w:p w:rsidR="004C1B5D" w:rsidRPr="00232DF6" w:rsidRDefault="004C1B5D" w:rsidP="00FD3639">
    <w:pPr>
      <w:pStyle w:val="Footer"/>
      <w:jc w:val="center"/>
      <w:rPr>
        <w:rFonts w:ascii="Tahoma" w:hAnsi="Tahoma" w:cs="Tahoma"/>
      </w:rPr>
    </w:pPr>
    <w:r w:rsidRPr="00232DF6">
      <w:rPr>
        <w:rFonts w:ascii="Tahoma" w:hAnsi="Tahoma" w:cs="Tahoma"/>
      </w:rPr>
      <w:t xml:space="preserve">Agenda posted at City Hall and on the City website </w:t>
    </w:r>
    <w:r w:rsidR="00873247">
      <w:rPr>
        <w:rFonts w:ascii="Tahoma" w:hAnsi="Tahoma" w:cs="Tahoma"/>
      </w:rPr>
      <w:t>July 27,</w:t>
    </w:r>
    <w:r>
      <w:rPr>
        <w:rFonts w:ascii="Tahoma" w:hAnsi="Tahoma" w:cs="Tahoma"/>
      </w:rPr>
      <w:t xml:space="preserve"> 2020</w:t>
    </w:r>
    <w:r w:rsidRPr="00232DF6">
      <w:rPr>
        <w:rFonts w:ascii="Tahoma" w:hAnsi="Tahoma" w:cs="Tahoma"/>
      </w:rPr>
      <w:t xml:space="preserve"> at </w:t>
    </w:r>
    <w:r w:rsidR="00873247">
      <w:rPr>
        <w:rFonts w:ascii="Tahoma" w:hAnsi="Tahoma" w:cs="Tahoma"/>
      </w:rPr>
      <w:t>3:00</w:t>
    </w:r>
    <w:r w:rsidRPr="00232DF6">
      <w:rPr>
        <w:rFonts w:ascii="Tahoma" w:hAnsi="Tahoma" w:cs="Tahoma"/>
      </w:rPr>
      <w:t xml:space="preserve"> </w:t>
    </w:r>
    <w:r>
      <w:rPr>
        <w:rFonts w:ascii="Tahoma" w:hAnsi="Tahoma" w:cs="Tahoma"/>
      </w:rPr>
      <w:t>A</w:t>
    </w:r>
    <w:r w:rsidRPr="00232DF6">
      <w:rPr>
        <w:rFonts w:ascii="Tahoma" w:hAnsi="Tahoma" w:cs="Tahoma"/>
      </w:rPr>
      <w:t xml:space="preserve">M by </w:t>
    </w:r>
    <w:r>
      <w:rPr>
        <w:rFonts w:ascii="Tahoma" w:hAnsi="Tahoma" w:cs="Tahoma"/>
      </w:rPr>
      <w:t>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8A" w:rsidRDefault="00E9668A" w:rsidP="009F1426">
      <w:pPr>
        <w:spacing w:after="0" w:line="240" w:lineRule="auto"/>
      </w:pPr>
      <w:r>
        <w:separator/>
      </w:r>
    </w:p>
  </w:footnote>
  <w:footnote w:type="continuationSeparator" w:id="0">
    <w:p w:rsidR="00E9668A" w:rsidRDefault="00E9668A"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5D" w:rsidRPr="00295EB9" w:rsidRDefault="004C1B5D"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4C1B5D" w:rsidRPr="00DD61F8" w:rsidRDefault="00E9668A"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1;visibility:visible" strokeweight="1pt">
          <v:shadow color="#7f7f7f" opacity=".5" offset="1pt"/>
          <o:lock v:ext="edit" shapetype="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NotTrackMoves/>
  <w:defaultTabStop w:val="720"/>
  <w:characterSpacingControl w:val="doNotCompress"/>
  <w:hdrShapeDefaults>
    <o:shapedefaults v:ext="edit" spidmax="2052"/>
    <o:shapelayout v:ext="edit">
      <o:idmap v:ext="edit" data="2"/>
      <o:rules v:ext="edit">
        <o:r id="V:Rule1" type="connector" idref="#AutoShape 1"/>
        <o:r id="V:Rule2" type="connector" idref="#AutoShape 2"/>
        <o:r id="V:Rule3"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1788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281B"/>
    <w:rsid w:val="00277FEB"/>
    <w:rsid w:val="002810E1"/>
    <w:rsid w:val="002851E8"/>
    <w:rsid w:val="002861FB"/>
    <w:rsid w:val="00287762"/>
    <w:rsid w:val="002908A2"/>
    <w:rsid w:val="00290D82"/>
    <w:rsid w:val="0029135A"/>
    <w:rsid w:val="00291B2C"/>
    <w:rsid w:val="00294FEE"/>
    <w:rsid w:val="00295EB9"/>
    <w:rsid w:val="002A022C"/>
    <w:rsid w:val="002A1382"/>
    <w:rsid w:val="002A7CA3"/>
    <w:rsid w:val="002B037B"/>
    <w:rsid w:val="002B1A6A"/>
    <w:rsid w:val="002B3E75"/>
    <w:rsid w:val="002B4085"/>
    <w:rsid w:val="002C2605"/>
    <w:rsid w:val="002C2BAA"/>
    <w:rsid w:val="002D3E9F"/>
    <w:rsid w:val="002E3765"/>
    <w:rsid w:val="002E6F9B"/>
    <w:rsid w:val="002E714A"/>
    <w:rsid w:val="002F12F6"/>
    <w:rsid w:val="002F6954"/>
    <w:rsid w:val="00304CFC"/>
    <w:rsid w:val="00306792"/>
    <w:rsid w:val="00311410"/>
    <w:rsid w:val="00312DD2"/>
    <w:rsid w:val="00317548"/>
    <w:rsid w:val="003203C9"/>
    <w:rsid w:val="00326A0A"/>
    <w:rsid w:val="003309CC"/>
    <w:rsid w:val="0033639B"/>
    <w:rsid w:val="0033688B"/>
    <w:rsid w:val="0034045C"/>
    <w:rsid w:val="0034389A"/>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6FD5"/>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486"/>
    <w:rsid w:val="00486E18"/>
    <w:rsid w:val="004905FD"/>
    <w:rsid w:val="00496CE5"/>
    <w:rsid w:val="004A49B1"/>
    <w:rsid w:val="004A6723"/>
    <w:rsid w:val="004B5EB8"/>
    <w:rsid w:val="004C0BB7"/>
    <w:rsid w:val="004C19D8"/>
    <w:rsid w:val="004C1B5D"/>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1F34"/>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D7EA3"/>
    <w:rsid w:val="007E465B"/>
    <w:rsid w:val="007E4D2A"/>
    <w:rsid w:val="007E6601"/>
    <w:rsid w:val="007E6E35"/>
    <w:rsid w:val="007F0941"/>
    <w:rsid w:val="007F2855"/>
    <w:rsid w:val="007F2907"/>
    <w:rsid w:val="007F363F"/>
    <w:rsid w:val="00801376"/>
    <w:rsid w:val="0080355E"/>
    <w:rsid w:val="00804B85"/>
    <w:rsid w:val="00810D1C"/>
    <w:rsid w:val="008123CF"/>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30C6"/>
    <w:rsid w:val="00864639"/>
    <w:rsid w:val="008674E7"/>
    <w:rsid w:val="00870EA2"/>
    <w:rsid w:val="00871889"/>
    <w:rsid w:val="00873247"/>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0E8C"/>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53AC3"/>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964E7"/>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026B"/>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56B91"/>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9668A"/>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B0A97"/>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376B9B56-2838-47E5-A2D4-1621161B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08798">
      <w:marLeft w:val="0"/>
      <w:marRight w:val="0"/>
      <w:marTop w:val="0"/>
      <w:marBottom w:val="0"/>
      <w:divBdr>
        <w:top w:val="none" w:sz="0" w:space="0" w:color="auto"/>
        <w:left w:val="none" w:sz="0" w:space="0" w:color="auto"/>
        <w:bottom w:val="none" w:sz="0" w:space="0" w:color="auto"/>
        <w:right w:val="none" w:sz="0" w:space="0" w:color="auto"/>
      </w:divBdr>
    </w:div>
    <w:div w:id="1039008799">
      <w:marLeft w:val="0"/>
      <w:marRight w:val="0"/>
      <w:marTop w:val="0"/>
      <w:marBottom w:val="0"/>
      <w:divBdr>
        <w:top w:val="none" w:sz="0" w:space="0" w:color="auto"/>
        <w:left w:val="none" w:sz="0" w:space="0" w:color="auto"/>
        <w:bottom w:val="none" w:sz="0" w:space="0" w:color="auto"/>
        <w:right w:val="none" w:sz="0" w:space="0" w:color="auto"/>
      </w:divBdr>
    </w:div>
    <w:div w:id="1039008800">
      <w:marLeft w:val="0"/>
      <w:marRight w:val="0"/>
      <w:marTop w:val="0"/>
      <w:marBottom w:val="0"/>
      <w:divBdr>
        <w:top w:val="none" w:sz="0" w:space="0" w:color="auto"/>
        <w:left w:val="none" w:sz="0" w:space="0" w:color="auto"/>
        <w:bottom w:val="none" w:sz="0" w:space="0" w:color="auto"/>
        <w:right w:val="none" w:sz="0" w:space="0" w:color="auto"/>
      </w:divBdr>
    </w:div>
    <w:div w:id="1039008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2</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4</cp:revision>
  <cp:lastPrinted>2020-07-27T21:04:00Z</cp:lastPrinted>
  <dcterms:created xsi:type="dcterms:W3CDTF">2020-07-27T21:02:00Z</dcterms:created>
  <dcterms:modified xsi:type="dcterms:W3CDTF">2020-07-27T21:05:00Z</dcterms:modified>
</cp:coreProperties>
</file>