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57" w:rsidRPr="00E14F85" w:rsidRDefault="009C4B57" w:rsidP="00E14F85">
      <w:pPr>
        <w:spacing w:after="0" w:line="300" w:lineRule="exact"/>
        <w:jc w:val="center"/>
        <w:rPr>
          <w:rFonts w:ascii="Arial" w:hAnsi="Arial" w:cs="Arial"/>
          <w:i/>
          <w:iCs/>
        </w:rPr>
      </w:pPr>
      <w:bookmarkStart w:id="0" w:name="_GoBack"/>
      <w:bookmarkEnd w:id="0"/>
      <w:r w:rsidRPr="00BD1F5E">
        <w:rPr>
          <w:rFonts w:ascii="Arial" w:hAnsi="Arial" w:cs="Arial"/>
          <w:i/>
          <w:iCs/>
        </w:rPr>
        <w:t>Notice is hereby given that a public meeting of the Board of Alderman will take place</w:t>
      </w:r>
    </w:p>
    <w:p w:rsidR="009C4B57" w:rsidRPr="00BD1F5E" w:rsidRDefault="009C4B57"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Pr>
          <w:rFonts w:ascii="Arial" w:hAnsi="Arial" w:cs="Arial"/>
          <w:b/>
          <w:sz w:val="28"/>
          <w:szCs w:val="24"/>
        </w:rPr>
        <w:t>JULY 14, 2020</w:t>
      </w:r>
      <w:r w:rsidRPr="00BD1F5E">
        <w:rPr>
          <w:rFonts w:ascii="Arial" w:hAnsi="Arial" w:cs="Arial"/>
          <w:b/>
          <w:sz w:val="28"/>
          <w:szCs w:val="24"/>
        </w:rPr>
        <w:t xml:space="preserve"> at </w:t>
      </w:r>
      <w:r>
        <w:rPr>
          <w:rFonts w:ascii="Arial" w:hAnsi="Arial" w:cs="Arial"/>
          <w:b/>
          <w:sz w:val="28"/>
          <w:szCs w:val="24"/>
        </w:rPr>
        <w:t>7:00PM</w:t>
      </w:r>
    </w:p>
    <w:p w:rsidR="009C4B57" w:rsidRPr="002F39D0" w:rsidRDefault="009C4B57" w:rsidP="002F39D0">
      <w:pPr>
        <w:spacing w:after="0" w:line="300" w:lineRule="exact"/>
        <w:jc w:val="center"/>
        <w:rPr>
          <w:rFonts w:ascii="Arial" w:hAnsi="Arial" w:cs="Arial"/>
          <w:i/>
          <w:iCs/>
        </w:rPr>
      </w:pPr>
      <w:r w:rsidRPr="00BD1F5E">
        <w:t>Leeton City Hall, 108 West Summerfield, Leeton, MO 64761</w:t>
      </w:r>
    </w:p>
    <w:p w:rsidR="009C4B57" w:rsidRPr="00DC3881" w:rsidRDefault="009C4B57" w:rsidP="00DC3881">
      <w:pPr>
        <w:pStyle w:val="ListParagraph"/>
        <w:spacing w:before="120" w:after="120" w:line="360" w:lineRule="auto"/>
        <w:jc w:val="center"/>
        <w:rPr>
          <w:rFonts w:ascii="Arial" w:hAnsi="Arial" w:cs="Arial"/>
          <w:u w:val="single"/>
        </w:rPr>
      </w:pPr>
      <w:r w:rsidRPr="00DC3881">
        <w:rPr>
          <w:rFonts w:ascii="Arial" w:hAnsi="Arial" w:cs="Arial"/>
          <w:u w:val="single"/>
        </w:rPr>
        <w:t>Tentative Agenda</w:t>
      </w:r>
    </w:p>
    <w:p w:rsidR="009C4B57" w:rsidRPr="00DC3881"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Call to Order and Roll Call</w:t>
      </w:r>
    </w:p>
    <w:p w:rsidR="009C4B57"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Pledge of Allegiance</w:t>
      </w:r>
    </w:p>
    <w:p w:rsidR="009C4B57" w:rsidRPr="00DC3881" w:rsidRDefault="009C4B57" w:rsidP="00DC3881">
      <w:pPr>
        <w:pStyle w:val="ListParagraph"/>
        <w:numPr>
          <w:ilvl w:val="0"/>
          <w:numId w:val="20"/>
        </w:numPr>
        <w:spacing w:before="120" w:after="120" w:line="360" w:lineRule="auto"/>
        <w:rPr>
          <w:rFonts w:ascii="Arial" w:hAnsi="Arial" w:cs="Arial"/>
        </w:rPr>
      </w:pPr>
      <w:r>
        <w:rPr>
          <w:rFonts w:ascii="Arial" w:hAnsi="Arial" w:cs="Arial"/>
        </w:rPr>
        <w:t>Troy Armstrong - Emergency Management Director</w:t>
      </w:r>
    </w:p>
    <w:p w:rsidR="009C4B57" w:rsidRPr="00DC3881"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Consent Agenda </w:t>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p>
    <w:p w:rsidR="009C4B57" w:rsidRPr="00DC3881" w:rsidRDefault="009C4B57" w:rsidP="00DC3881">
      <w:pPr>
        <w:pStyle w:val="ListParagraph"/>
        <w:numPr>
          <w:ilvl w:val="1"/>
          <w:numId w:val="20"/>
        </w:numPr>
        <w:spacing w:before="120" w:after="120" w:line="360" w:lineRule="auto"/>
        <w:rPr>
          <w:rFonts w:ascii="Arial" w:hAnsi="Arial" w:cs="Arial"/>
        </w:rPr>
      </w:pPr>
      <w:r w:rsidRPr="00DC3881">
        <w:rPr>
          <w:rFonts w:ascii="Arial" w:hAnsi="Arial" w:cs="Arial"/>
        </w:rPr>
        <w:t>Approval of agenda, approval of minutes of previous meeting(s), treasurer's and financial reports, utility reports</w:t>
      </w:r>
    </w:p>
    <w:p w:rsidR="009C4B57" w:rsidRDefault="009C4B57" w:rsidP="00896B70">
      <w:pPr>
        <w:pStyle w:val="ListParagraph"/>
        <w:numPr>
          <w:ilvl w:val="0"/>
          <w:numId w:val="20"/>
        </w:numPr>
        <w:spacing w:before="120" w:after="120" w:line="360" w:lineRule="auto"/>
        <w:rPr>
          <w:rFonts w:ascii="Arial" w:hAnsi="Arial" w:cs="Arial"/>
        </w:rPr>
      </w:pPr>
      <w:r>
        <w:rPr>
          <w:rFonts w:ascii="Arial" w:hAnsi="Arial" w:cs="Arial"/>
        </w:rPr>
        <w:t>Public comments</w:t>
      </w:r>
    </w:p>
    <w:p w:rsidR="009C4B57" w:rsidRPr="00DC3881" w:rsidRDefault="009C4B57" w:rsidP="00DC3881">
      <w:pPr>
        <w:pStyle w:val="ListParagraph"/>
        <w:numPr>
          <w:ilvl w:val="0"/>
          <w:numId w:val="20"/>
        </w:numPr>
        <w:spacing w:before="120" w:after="120" w:line="360" w:lineRule="auto"/>
        <w:rPr>
          <w:rFonts w:ascii="Arial" w:hAnsi="Arial" w:cs="Arial"/>
        </w:rPr>
      </w:pPr>
      <w:r>
        <w:rPr>
          <w:rFonts w:ascii="Arial" w:hAnsi="Arial" w:cs="Arial"/>
        </w:rPr>
        <w:t>R</w:t>
      </w:r>
      <w:r w:rsidRPr="00DC3881">
        <w:rPr>
          <w:rFonts w:ascii="Arial" w:hAnsi="Arial" w:cs="Arial"/>
        </w:rPr>
        <w:t>eports and communications:  Park, Cemetery, Treasurer, Mayor, City Clerk, Police, Public Works and Commissioners</w:t>
      </w:r>
    </w:p>
    <w:p w:rsidR="009C4B57" w:rsidRPr="00DC3881"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Old business: </w:t>
      </w:r>
    </w:p>
    <w:p w:rsidR="009C4B57" w:rsidRDefault="009C4B57" w:rsidP="00DC3881">
      <w:pPr>
        <w:pStyle w:val="ListParagraph"/>
        <w:numPr>
          <w:ilvl w:val="1"/>
          <w:numId w:val="20"/>
        </w:numPr>
        <w:spacing w:before="120" w:after="120" w:line="360" w:lineRule="auto"/>
        <w:rPr>
          <w:rFonts w:ascii="Arial" w:hAnsi="Arial" w:cs="Arial"/>
        </w:rPr>
      </w:pPr>
      <w:r>
        <w:rPr>
          <w:rFonts w:ascii="Arial" w:hAnsi="Arial" w:cs="Arial"/>
        </w:rPr>
        <w:t>Discuss livestock ordinance</w:t>
      </w:r>
    </w:p>
    <w:p w:rsidR="009C4B57" w:rsidRDefault="009C4B57" w:rsidP="00B87ADF">
      <w:pPr>
        <w:pStyle w:val="ListParagraph"/>
        <w:spacing w:before="120" w:after="120" w:line="360" w:lineRule="auto"/>
        <w:ind w:left="1080"/>
        <w:rPr>
          <w:rFonts w:ascii="Arial" w:hAnsi="Arial" w:cs="Arial"/>
        </w:rPr>
      </w:pPr>
      <w:r>
        <w:rPr>
          <w:rFonts w:ascii="Arial" w:hAnsi="Arial" w:cs="Arial"/>
        </w:rPr>
        <w:t>b.</w:t>
      </w:r>
      <w:r w:rsidRPr="00DC3881">
        <w:rPr>
          <w:rFonts w:ascii="Arial" w:hAnsi="Arial" w:cs="Arial"/>
        </w:rPr>
        <w:t xml:space="preserve"> </w:t>
      </w:r>
      <w:r>
        <w:rPr>
          <w:rFonts w:ascii="Arial" w:hAnsi="Arial" w:cs="Arial"/>
        </w:rPr>
        <w:t xml:space="preserve">  Discuss overlay project bid specs</w:t>
      </w:r>
    </w:p>
    <w:p w:rsidR="009C4B57" w:rsidRPr="00DC3881" w:rsidRDefault="009C4B57" w:rsidP="00B87ADF">
      <w:pPr>
        <w:pStyle w:val="ListParagraph"/>
        <w:spacing w:before="120" w:after="120" w:line="360" w:lineRule="auto"/>
        <w:ind w:left="1080"/>
        <w:rPr>
          <w:rFonts w:ascii="Arial" w:hAnsi="Arial" w:cs="Arial"/>
        </w:rPr>
      </w:pPr>
      <w:r>
        <w:rPr>
          <w:rFonts w:ascii="Arial" w:hAnsi="Arial" w:cs="Arial"/>
        </w:rPr>
        <w:t>c.   Job description and application for deputy city clerk</w:t>
      </w:r>
    </w:p>
    <w:p w:rsidR="009C4B57"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New Business:</w:t>
      </w:r>
    </w:p>
    <w:p w:rsidR="009C4B57" w:rsidRDefault="009C4B57" w:rsidP="00AD03A3">
      <w:pPr>
        <w:pStyle w:val="ListParagraph"/>
        <w:spacing w:before="120" w:after="120" w:line="360" w:lineRule="auto"/>
        <w:ind w:left="360"/>
        <w:rPr>
          <w:rFonts w:ascii="Arial" w:hAnsi="Arial" w:cs="Arial"/>
        </w:rPr>
      </w:pPr>
      <w:r>
        <w:rPr>
          <w:rFonts w:ascii="Arial" w:hAnsi="Arial" w:cs="Arial"/>
        </w:rPr>
        <w:tab/>
        <w:t xml:space="preserve">      a.  Resolution 20-06  A Resolution to Open New Checking Account for Demolition </w:t>
      </w:r>
      <w:r>
        <w:rPr>
          <w:rFonts w:ascii="Arial" w:hAnsi="Arial" w:cs="Arial"/>
        </w:rPr>
        <w:tab/>
      </w:r>
      <w:r>
        <w:rPr>
          <w:rFonts w:ascii="Arial" w:hAnsi="Arial" w:cs="Arial"/>
        </w:rPr>
        <w:tab/>
      </w:r>
      <w:r>
        <w:rPr>
          <w:rFonts w:ascii="Arial" w:hAnsi="Arial" w:cs="Arial"/>
        </w:rPr>
        <w:tab/>
        <w:t>Grant Funds</w:t>
      </w:r>
    </w:p>
    <w:p w:rsidR="009C4B57" w:rsidRDefault="009C4B57" w:rsidP="00AD03A3">
      <w:pPr>
        <w:pStyle w:val="ListParagraph"/>
        <w:spacing w:before="120" w:after="120" w:line="360" w:lineRule="auto"/>
        <w:ind w:left="360"/>
        <w:rPr>
          <w:rFonts w:ascii="Arial" w:hAnsi="Arial" w:cs="Arial"/>
        </w:rPr>
      </w:pPr>
      <w:r>
        <w:rPr>
          <w:rFonts w:ascii="Arial" w:hAnsi="Arial" w:cs="Arial"/>
        </w:rPr>
        <w:t xml:space="preserve">            b.  Set date for annexation hearing</w:t>
      </w:r>
    </w:p>
    <w:p w:rsidR="009C4B57" w:rsidRPr="00DC3881" w:rsidRDefault="009C4B57" w:rsidP="00AD03A3">
      <w:pPr>
        <w:pStyle w:val="ListParagraph"/>
        <w:spacing w:before="120" w:after="120" w:line="360" w:lineRule="auto"/>
        <w:ind w:left="360"/>
        <w:rPr>
          <w:rFonts w:ascii="Arial" w:hAnsi="Arial" w:cs="Arial"/>
        </w:rPr>
      </w:pPr>
      <w:r>
        <w:rPr>
          <w:rFonts w:ascii="Arial" w:hAnsi="Arial" w:cs="Arial"/>
        </w:rPr>
        <w:t xml:space="preserve">            c.  Set date for Tax Levy Hearing          </w:t>
      </w:r>
    </w:p>
    <w:p w:rsidR="009C4B57" w:rsidRPr="00DC3881"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Public Comment</w:t>
      </w:r>
    </w:p>
    <w:p w:rsidR="009C4B57" w:rsidRPr="00DC3881"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Adjourn into closed session, pursuant to RSMo 610.021 (2), (3).</w:t>
      </w:r>
    </w:p>
    <w:p w:rsidR="009C4B57" w:rsidRDefault="009C4B57" w:rsidP="002F12F6">
      <w:pPr>
        <w:pStyle w:val="ListParagraph"/>
        <w:spacing w:before="120" w:after="120" w:line="360" w:lineRule="auto"/>
        <w:ind w:left="360"/>
        <w:rPr>
          <w:rFonts w:ascii="Arial" w:hAnsi="Arial" w:cs="Arial"/>
        </w:rPr>
      </w:pPr>
    </w:p>
    <w:p w:rsidR="009C4B57" w:rsidRDefault="009C4B57" w:rsidP="002F12F6">
      <w:pPr>
        <w:pStyle w:val="ListParagraph"/>
        <w:spacing w:before="120" w:after="120" w:line="360" w:lineRule="auto"/>
        <w:ind w:left="360"/>
        <w:rPr>
          <w:rFonts w:ascii="Arial" w:hAnsi="Arial" w:cs="Arial"/>
        </w:rPr>
      </w:pPr>
    </w:p>
    <w:p w:rsidR="009C4B57" w:rsidRDefault="009C4B57" w:rsidP="002F12F6">
      <w:pPr>
        <w:pStyle w:val="ListParagraph"/>
        <w:spacing w:before="120" w:after="120" w:line="360" w:lineRule="auto"/>
        <w:ind w:left="360"/>
        <w:rPr>
          <w:rFonts w:ascii="Arial" w:hAnsi="Arial" w:cs="Arial"/>
        </w:rPr>
      </w:pPr>
    </w:p>
    <w:p w:rsidR="009C4B57" w:rsidRDefault="009C4B57" w:rsidP="00B218B4">
      <w:pPr>
        <w:pStyle w:val="ListParagraph"/>
        <w:spacing w:before="120" w:after="120" w:line="360" w:lineRule="auto"/>
        <w:ind w:left="360"/>
        <w:rPr>
          <w:rFonts w:ascii="Arial" w:hAnsi="Arial" w:cs="Arial"/>
        </w:rPr>
      </w:pPr>
    </w:p>
    <w:p w:rsidR="009C4B57" w:rsidRDefault="009C4B57" w:rsidP="00B218B4">
      <w:pPr>
        <w:pStyle w:val="ListParagraph"/>
        <w:spacing w:before="120" w:after="120" w:line="360" w:lineRule="auto"/>
        <w:ind w:left="360"/>
        <w:rPr>
          <w:rFonts w:ascii="Arial" w:hAnsi="Arial" w:cs="Arial"/>
        </w:rPr>
      </w:pPr>
    </w:p>
    <w:sectPr w:rsidR="009C4B57" w:rsidSect="00DC3881">
      <w:headerReference w:type="default" r:id="rId7"/>
      <w:footerReference w:type="even" r:id="rId8"/>
      <w:footerReference w:type="default" r:id="rId9"/>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1AE" w:rsidRDefault="002201AE" w:rsidP="009F1426">
      <w:pPr>
        <w:spacing w:after="0" w:line="240" w:lineRule="auto"/>
      </w:pPr>
      <w:r>
        <w:separator/>
      </w:r>
    </w:p>
  </w:endnote>
  <w:endnote w:type="continuationSeparator" w:id="0">
    <w:p w:rsidR="002201AE" w:rsidRDefault="002201AE"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57" w:rsidRPr="00DD61F8" w:rsidRDefault="009C4B57"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57" w:rsidRPr="00BD1F5E" w:rsidRDefault="009C4B57" w:rsidP="00DC3881">
    <w:pPr>
      <w:pStyle w:val="Header"/>
      <w:tabs>
        <w:tab w:val="clear" w:pos="4680"/>
        <w:tab w:val="clear" w:pos="9360"/>
        <w:tab w:val="right" w:pos="10800"/>
      </w:tabs>
      <w:rPr>
        <w:rFonts w:ascii="Tahoma" w:hAnsi="Tahoma" w:cs="Tahoma"/>
        <w:b/>
        <w:smallCaps/>
        <w:sz w:val="10"/>
        <w:szCs w:val="24"/>
      </w:rPr>
    </w:pPr>
    <w:r w:rsidRPr="00BD1F5E">
      <w:rPr>
        <w:rFonts w:ascii="Tahoma" w:hAnsi="Tahoma" w:cs="Tahoma"/>
        <w:b/>
        <w:smallCaps/>
        <w:sz w:val="10"/>
        <w:szCs w:val="24"/>
      </w:rPr>
      <w:tab/>
    </w:r>
  </w:p>
  <w:p w:rsidR="009C4B57" w:rsidRDefault="009C4B57" w:rsidP="00DC3881">
    <w:pPr>
      <w:spacing w:after="0"/>
      <w:ind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9C4B57" w:rsidRPr="00E14F85" w:rsidRDefault="009C4B57" w:rsidP="00DC3881">
    <w:pPr>
      <w:pStyle w:val="Header"/>
      <w:tabs>
        <w:tab w:val="clear" w:pos="4680"/>
        <w:tab w:val="clear" w:pos="9360"/>
        <w:tab w:val="right" w:pos="10800"/>
      </w:tabs>
      <w:rPr>
        <w:rFonts w:ascii="Tahoma" w:hAnsi="Tahoma" w:cs="Tahoma"/>
        <w:b/>
        <w:smallCaps/>
        <w:sz w:val="10"/>
        <w:szCs w:val="24"/>
      </w:rPr>
    </w:pPr>
    <w:r w:rsidRPr="00BD1F5E">
      <w:rPr>
        <w:rFonts w:ascii="Tahoma" w:hAnsi="Tahoma" w:cs="Tahoma"/>
        <w:b/>
        <w:smallCaps/>
        <w:sz w:val="10"/>
        <w:szCs w:val="24"/>
      </w:rPr>
      <w:tab/>
    </w:r>
  </w:p>
  <w:p w:rsidR="009C4B57" w:rsidRPr="00232DF6" w:rsidRDefault="009C4B57" w:rsidP="00DC3881">
    <w:pPr>
      <w:pStyle w:val="Footer"/>
      <w:jc w:val="center"/>
      <w:rPr>
        <w:rFonts w:ascii="Tahoma" w:hAnsi="Tahoma" w:cs="Tahoma"/>
      </w:rPr>
    </w:pPr>
    <w:r w:rsidRPr="00232DF6">
      <w:rPr>
        <w:rFonts w:ascii="Tahoma" w:hAnsi="Tahoma" w:cs="Tahoma"/>
      </w:rPr>
      <w:t xml:space="preserve">Agenda posted at City Hall and on the City website </w:t>
    </w:r>
    <w:r w:rsidR="009864EB">
      <w:rPr>
        <w:rFonts w:ascii="Tahoma" w:hAnsi="Tahoma" w:cs="Tahoma"/>
      </w:rPr>
      <w:t>July 10, 2020</w:t>
    </w:r>
    <w:r w:rsidRPr="00232DF6">
      <w:rPr>
        <w:rFonts w:ascii="Tahoma" w:hAnsi="Tahoma" w:cs="Tahoma"/>
      </w:rPr>
      <w:t xml:space="preserve"> at </w:t>
    </w:r>
    <w:r>
      <w:rPr>
        <w:rFonts w:ascii="Tahoma" w:hAnsi="Tahoma" w:cs="Tahoma"/>
      </w:rPr>
      <w:t>2:00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1AE" w:rsidRDefault="002201AE" w:rsidP="009F1426">
      <w:pPr>
        <w:spacing w:after="0" w:line="240" w:lineRule="auto"/>
      </w:pPr>
      <w:r>
        <w:separator/>
      </w:r>
    </w:p>
  </w:footnote>
  <w:footnote w:type="continuationSeparator" w:id="0">
    <w:p w:rsidR="002201AE" w:rsidRDefault="002201AE"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57" w:rsidRPr="00295EB9" w:rsidRDefault="009C4B57"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9C4B57" w:rsidRPr="00DD61F8" w:rsidRDefault="002201AE"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75pt;margin-top:1.9pt;width:514.5pt;height:0;z-index:1;visibility:visible"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6DB8"/>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0514E"/>
    <w:rsid w:val="001127AD"/>
    <w:rsid w:val="00112C75"/>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E7196"/>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201AE"/>
    <w:rsid w:val="00230D2F"/>
    <w:rsid w:val="00232DF6"/>
    <w:rsid w:val="00246E3B"/>
    <w:rsid w:val="002559CC"/>
    <w:rsid w:val="00265764"/>
    <w:rsid w:val="00267C11"/>
    <w:rsid w:val="00277FEB"/>
    <w:rsid w:val="002851E8"/>
    <w:rsid w:val="002861FB"/>
    <w:rsid w:val="00287762"/>
    <w:rsid w:val="002908A2"/>
    <w:rsid w:val="00290D82"/>
    <w:rsid w:val="00291B2C"/>
    <w:rsid w:val="00294FEE"/>
    <w:rsid w:val="00295EB9"/>
    <w:rsid w:val="002A022C"/>
    <w:rsid w:val="002A1382"/>
    <w:rsid w:val="002A7CA3"/>
    <w:rsid w:val="002B037B"/>
    <w:rsid w:val="002B1A6A"/>
    <w:rsid w:val="002B3E75"/>
    <w:rsid w:val="002B479F"/>
    <w:rsid w:val="002C2605"/>
    <w:rsid w:val="002C2BAA"/>
    <w:rsid w:val="002D3E9F"/>
    <w:rsid w:val="002D7111"/>
    <w:rsid w:val="002E3765"/>
    <w:rsid w:val="002E6F9B"/>
    <w:rsid w:val="002E714A"/>
    <w:rsid w:val="002F12F6"/>
    <w:rsid w:val="002F39D0"/>
    <w:rsid w:val="002F6954"/>
    <w:rsid w:val="00304CFC"/>
    <w:rsid w:val="00305E2F"/>
    <w:rsid w:val="00306792"/>
    <w:rsid w:val="00311410"/>
    <w:rsid w:val="00312DD2"/>
    <w:rsid w:val="00314D79"/>
    <w:rsid w:val="00317548"/>
    <w:rsid w:val="003203C9"/>
    <w:rsid w:val="003219D7"/>
    <w:rsid w:val="00326A0A"/>
    <w:rsid w:val="003309CC"/>
    <w:rsid w:val="0033639B"/>
    <w:rsid w:val="0033688B"/>
    <w:rsid w:val="0034045C"/>
    <w:rsid w:val="00344CAC"/>
    <w:rsid w:val="00344EB6"/>
    <w:rsid w:val="00346E14"/>
    <w:rsid w:val="00351A37"/>
    <w:rsid w:val="00354B91"/>
    <w:rsid w:val="003645CF"/>
    <w:rsid w:val="00370A84"/>
    <w:rsid w:val="00371C05"/>
    <w:rsid w:val="00373673"/>
    <w:rsid w:val="00374454"/>
    <w:rsid w:val="00375884"/>
    <w:rsid w:val="0039042D"/>
    <w:rsid w:val="003A5644"/>
    <w:rsid w:val="003A7A24"/>
    <w:rsid w:val="003B0D7F"/>
    <w:rsid w:val="003B7730"/>
    <w:rsid w:val="003C1C29"/>
    <w:rsid w:val="003C1C7B"/>
    <w:rsid w:val="003D10DD"/>
    <w:rsid w:val="003D1751"/>
    <w:rsid w:val="003D3140"/>
    <w:rsid w:val="003D60E1"/>
    <w:rsid w:val="003E01CD"/>
    <w:rsid w:val="003E1162"/>
    <w:rsid w:val="003E30C3"/>
    <w:rsid w:val="003E4D1B"/>
    <w:rsid w:val="003F4912"/>
    <w:rsid w:val="003F4A59"/>
    <w:rsid w:val="00405E77"/>
    <w:rsid w:val="00407275"/>
    <w:rsid w:val="004127C0"/>
    <w:rsid w:val="00413506"/>
    <w:rsid w:val="004168AC"/>
    <w:rsid w:val="00417EC3"/>
    <w:rsid w:val="00430D2C"/>
    <w:rsid w:val="00440C43"/>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44A4"/>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656B4"/>
    <w:rsid w:val="00570534"/>
    <w:rsid w:val="00576834"/>
    <w:rsid w:val="0057698F"/>
    <w:rsid w:val="0058329F"/>
    <w:rsid w:val="00584BFA"/>
    <w:rsid w:val="005908C4"/>
    <w:rsid w:val="00593D3E"/>
    <w:rsid w:val="00596301"/>
    <w:rsid w:val="005979AC"/>
    <w:rsid w:val="005A7B9C"/>
    <w:rsid w:val="005B0441"/>
    <w:rsid w:val="005B50FC"/>
    <w:rsid w:val="005B5E97"/>
    <w:rsid w:val="005C4167"/>
    <w:rsid w:val="005D0E79"/>
    <w:rsid w:val="005D5452"/>
    <w:rsid w:val="005D6A3F"/>
    <w:rsid w:val="005D78FD"/>
    <w:rsid w:val="005E1AB9"/>
    <w:rsid w:val="005F04A6"/>
    <w:rsid w:val="005F1FE0"/>
    <w:rsid w:val="005F38C2"/>
    <w:rsid w:val="005F3E27"/>
    <w:rsid w:val="005F5666"/>
    <w:rsid w:val="006009B6"/>
    <w:rsid w:val="00602327"/>
    <w:rsid w:val="0060480E"/>
    <w:rsid w:val="00610627"/>
    <w:rsid w:val="0061131D"/>
    <w:rsid w:val="00613363"/>
    <w:rsid w:val="006171D1"/>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92133"/>
    <w:rsid w:val="00693E20"/>
    <w:rsid w:val="00694A68"/>
    <w:rsid w:val="006950AC"/>
    <w:rsid w:val="00697EFB"/>
    <w:rsid w:val="006A25FC"/>
    <w:rsid w:val="006A36DC"/>
    <w:rsid w:val="006A4DAC"/>
    <w:rsid w:val="006A4E0E"/>
    <w:rsid w:val="006B2960"/>
    <w:rsid w:val="006B412C"/>
    <w:rsid w:val="006B6207"/>
    <w:rsid w:val="006C4801"/>
    <w:rsid w:val="006C7880"/>
    <w:rsid w:val="006D1107"/>
    <w:rsid w:val="006E595C"/>
    <w:rsid w:val="006E75E6"/>
    <w:rsid w:val="006E79A3"/>
    <w:rsid w:val="006F06A3"/>
    <w:rsid w:val="00704547"/>
    <w:rsid w:val="00711884"/>
    <w:rsid w:val="00712949"/>
    <w:rsid w:val="00713341"/>
    <w:rsid w:val="00715284"/>
    <w:rsid w:val="00717A64"/>
    <w:rsid w:val="00724E0C"/>
    <w:rsid w:val="007326BB"/>
    <w:rsid w:val="00732748"/>
    <w:rsid w:val="00733440"/>
    <w:rsid w:val="007403B6"/>
    <w:rsid w:val="00745896"/>
    <w:rsid w:val="007534A2"/>
    <w:rsid w:val="0075519D"/>
    <w:rsid w:val="00755787"/>
    <w:rsid w:val="007563A6"/>
    <w:rsid w:val="00760E99"/>
    <w:rsid w:val="007733EB"/>
    <w:rsid w:val="00774403"/>
    <w:rsid w:val="007772B5"/>
    <w:rsid w:val="00777C2F"/>
    <w:rsid w:val="00782BA4"/>
    <w:rsid w:val="007854BE"/>
    <w:rsid w:val="0079028D"/>
    <w:rsid w:val="00792496"/>
    <w:rsid w:val="00794120"/>
    <w:rsid w:val="007952B1"/>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3F89"/>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957A6"/>
    <w:rsid w:val="00896B70"/>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8F3FA6"/>
    <w:rsid w:val="009009C1"/>
    <w:rsid w:val="009053EA"/>
    <w:rsid w:val="00906E68"/>
    <w:rsid w:val="00910039"/>
    <w:rsid w:val="00917B95"/>
    <w:rsid w:val="0093073B"/>
    <w:rsid w:val="00932357"/>
    <w:rsid w:val="00936AEA"/>
    <w:rsid w:val="00940114"/>
    <w:rsid w:val="00942AAC"/>
    <w:rsid w:val="0094400D"/>
    <w:rsid w:val="00945449"/>
    <w:rsid w:val="0094562E"/>
    <w:rsid w:val="0096190D"/>
    <w:rsid w:val="00962488"/>
    <w:rsid w:val="00962512"/>
    <w:rsid w:val="00966282"/>
    <w:rsid w:val="00972DDE"/>
    <w:rsid w:val="009735E6"/>
    <w:rsid w:val="00973F7F"/>
    <w:rsid w:val="0097447C"/>
    <w:rsid w:val="009750DC"/>
    <w:rsid w:val="00976B1A"/>
    <w:rsid w:val="009831C1"/>
    <w:rsid w:val="00983240"/>
    <w:rsid w:val="009864EB"/>
    <w:rsid w:val="00990967"/>
    <w:rsid w:val="00997049"/>
    <w:rsid w:val="009A343E"/>
    <w:rsid w:val="009A3645"/>
    <w:rsid w:val="009A7338"/>
    <w:rsid w:val="009C15E0"/>
    <w:rsid w:val="009C2004"/>
    <w:rsid w:val="009C2F1C"/>
    <w:rsid w:val="009C4015"/>
    <w:rsid w:val="009C42C4"/>
    <w:rsid w:val="009C458A"/>
    <w:rsid w:val="009C4B57"/>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02A3"/>
    <w:rsid w:val="00A64F6E"/>
    <w:rsid w:val="00A66243"/>
    <w:rsid w:val="00A66924"/>
    <w:rsid w:val="00A73BBD"/>
    <w:rsid w:val="00A74FF9"/>
    <w:rsid w:val="00A75B21"/>
    <w:rsid w:val="00A80EE8"/>
    <w:rsid w:val="00A8356D"/>
    <w:rsid w:val="00A8384C"/>
    <w:rsid w:val="00A84524"/>
    <w:rsid w:val="00A9073C"/>
    <w:rsid w:val="00A91180"/>
    <w:rsid w:val="00A92E24"/>
    <w:rsid w:val="00A94753"/>
    <w:rsid w:val="00A95A8B"/>
    <w:rsid w:val="00AA30D3"/>
    <w:rsid w:val="00AA5CB4"/>
    <w:rsid w:val="00AB1C8F"/>
    <w:rsid w:val="00AB5721"/>
    <w:rsid w:val="00AC0DFA"/>
    <w:rsid w:val="00AC65D7"/>
    <w:rsid w:val="00AC70D9"/>
    <w:rsid w:val="00AC7AB1"/>
    <w:rsid w:val="00AD03A3"/>
    <w:rsid w:val="00AD092F"/>
    <w:rsid w:val="00AD29D7"/>
    <w:rsid w:val="00AD6A8C"/>
    <w:rsid w:val="00AD76F4"/>
    <w:rsid w:val="00AD7ADF"/>
    <w:rsid w:val="00AE3344"/>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87ADF"/>
    <w:rsid w:val="00B90AD9"/>
    <w:rsid w:val="00B92505"/>
    <w:rsid w:val="00B92F53"/>
    <w:rsid w:val="00B93C3B"/>
    <w:rsid w:val="00B9567E"/>
    <w:rsid w:val="00BA28C1"/>
    <w:rsid w:val="00BA2B3B"/>
    <w:rsid w:val="00BA53BF"/>
    <w:rsid w:val="00BB4A3B"/>
    <w:rsid w:val="00BB6C68"/>
    <w:rsid w:val="00BB7A05"/>
    <w:rsid w:val="00BC7A56"/>
    <w:rsid w:val="00BC7E31"/>
    <w:rsid w:val="00BC7EB0"/>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4D8E"/>
    <w:rsid w:val="00C86CA4"/>
    <w:rsid w:val="00C92286"/>
    <w:rsid w:val="00C93382"/>
    <w:rsid w:val="00C955A1"/>
    <w:rsid w:val="00C95C9E"/>
    <w:rsid w:val="00C96CAA"/>
    <w:rsid w:val="00C9793E"/>
    <w:rsid w:val="00CA1894"/>
    <w:rsid w:val="00CA4A14"/>
    <w:rsid w:val="00CA5FC1"/>
    <w:rsid w:val="00CA6391"/>
    <w:rsid w:val="00CA7643"/>
    <w:rsid w:val="00CB25BB"/>
    <w:rsid w:val="00CC0CC3"/>
    <w:rsid w:val="00CC1C86"/>
    <w:rsid w:val="00CD2205"/>
    <w:rsid w:val="00CD2DF3"/>
    <w:rsid w:val="00CD37E8"/>
    <w:rsid w:val="00CD3F81"/>
    <w:rsid w:val="00CD4011"/>
    <w:rsid w:val="00CD40D1"/>
    <w:rsid w:val="00CD4FCE"/>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3881"/>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1678"/>
    <w:rsid w:val="00E14F85"/>
    <w:rsid w:val="00E22473"/>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105B"/>
    <w:rsid w:val="00F031E8"/>
    <w:rsid w:val="00F03CB5"/>
    <w:rsid w:val="00F03D0E"/>
    <w:rsid w:val="00F135CA"/>
    <w:rsid w:val="00F175E8"/>
    <w:rsid w:val="00F2562C"/>
    <w:rsid w:val="00F26BD2"/>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B4F1F"/>
    <w:rsid w:val="00FD1442"/>
    <w:rsid w:val="00FD2F89"/>
    <w:rsid w:val="00FD3639"/>
    <w:rsid w:val="00FD3A2F"/>
    <w:rsid w:val="00FE19A2"/>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6168DC4-1EEF-46E1-882B-4DDA188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cs="Times New Roman"/>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4315">
      <w:marLeft w:val="0"/>
      <w:marRight w:val="0"/>
      <w:marTop w:val="0"/>
      <w:marBottom w:val="0"/>
      <w:divBdr>
        <w:top w:val="none" w:sz="0" w:space="0" w:color="auto"/>
        <w:left w:val="none" w:sz="0" w:space="0" w:color="auto"/>
        <w:bottom w:val="none" w:sz="0" w:space="0" w:color="auto"/>
        <w:right w:val="none" w:sz="0" w:space="0" w:color="auto"/>
      </w:divBdr>
    </w:div>
    <w:div w:id="1169714316">
      <w:marLeft w:val="0"/>
      <w:marRight w:val="0"/>
      <w:marTop w:val="0"/>
      <w:marBottom w:val="0"/>
      <w:divBdr>
        <w:top w:val="none" w:sz="0" w:space="0" w:color="auto"/>
        <w:left w:val="none" w:sz="0" w:space="0" w:color="auto"/>
        <w:bottom w:val="none" w:sz="0" w:space="0" w:color="auto"/>
        <w:right w:val="none" w:sz="0" w:space="0" w:color="auto"/>
      </w:divBdr>
    </w:div>
    <w:div w:id="1169714317">
      <w:marLeft w:val="0"/>
      <w:marRight w:val="0"/>
      <w:marTop w:val="0"/>
      <w:marBottom w:val="0"/>
      <w:divBdr>
        <w:top w:val="none" w:sz="0" w:space="0" w:color="auto"/>
        <w:left w:val="none" w:sz="0" w:space="0" w:color="auto"/>
        <w:bottom w:val="none" w:sz="0" w:space="0" w:color="auto"/>
        <w:right w:val="none" w:sz="0" w:space="0" w:color="auto"/>
      </w:divBdr>
    </w:div>
    <w:div w:id="1169714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112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8</cp:revision>
  <cp:lastPrinted>2020-07-10T16:20:00Z</cp:lastPrinted>
  <dcterms:created xsi:type="dcterms:W3CDTF">2020-07-08T20:58:00Z</dcterms:created>
  <dcterms:modified xsi:type="dcterms:W3CDTF">2020-07-10T16:20:00Z</dcterms:modified>
</cp:coreProperties>
</file>