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A4F5" w14:textId="77777777" w:rsidR="001E02C1" w:rsidRPr="0073610B" w:rsidRDefault="001E02C1" w:rsidP="00E14F85">
      <w:pPr>
        <w:spacing w:after="0" w:line="300" w:lineRule="exact"/>
        <w:jc w:val="center"/>
        <w:rPr>
          <w:rFonts w:ascii="Arial" w:hAnsi="Arial" w:cs="Arial"/>
          <w:i/>
          <w:iCs/>
        </w:rPr>
      </w:pPr>
      <w:r w:rsidRPr="0073610B">
        <w:rPr>
          <w:rFonts w:ascii="Arial" w:hAnsi="Arial" w:cs="Arial"/>
          <w:i/>
          <w:iCs/>
        </w:rPr>
        <w:t>Notice is hereby given that a public meeting of the Board of Alderman will take place</w:t>
      </w:r>
    </w:p>
    <w:p w14:paraId="19A12A51" w14:textId="2E0E17D4" w:rsidR="001E02C1" w:rsidRPr="0073610B" w:rsidRDefault="00567AD3" w:rsidP="00E14F85">
      <w:pPr>
        <w:spacing w:before="120" w:after="120" w:line="300" w:lineRule="exact"/>
        <w:jc w:val="center"/>
        <w:rPr>
          <w:rFonts w:ascii="Arial" w:hAnsi="Arial" w:cs="Arial"/>
          <w:b/>
          <w:sz w:val="28"/>
          <w:szCs w:val="24"/>
        </w:rPr>
      </w:pPr>
      <w:r>
        <w:rPr>
          <w:rFonts w:ascii="Arial" w:hAnsi="Arial" w:cs="Arial"/>
          <w:b/>
          <w:sz w:val="28"/>
          <w:szCs w:val="24"/>
        </w:rPr>
        <w:t>Wednesday, June 22</w:t>
      </w:r>
      <w:r w:rsidR="001E02C1" w:rsidRPr="0073610B">
        <w:rPr>
          <w:rFonts w:ascii="Arial" w:hAnsi="Arial" w:cs="Arial"/>
          <w:b/>
          <w:sz w:val="28"/>
          <w:szCs w:val="24"/>
        </w:rPr>
        <w:t xml:space="preserve">, </w:t>
      </w:r>
      <w:proofErr w:type="gramStart"/>
      <w:r w:rsidR="001E02C1" w:rsidRPr="0073610B">
        <w:rPr>
          <w:rFonts w:ascii="Arial" w:hAnsi="Arial" w:cs="Arial"/>
          <w:b/>
          <w:sz w:val="28"/>
          <w:szCs w:val="24"/>
        </w:rPr>
        <w:t>202</w:t>
      </w:r>
      <w:r w:rsidR="00207122">
        <w:rPr>
          <w:rFonts w:ascii="Arial" w:hAnsi="Arial" w:cs="Arial"/>
          <w:b/>
          <w:sz w:val="28"/>
          <w:szCs w:val="24"/>
        </w:rPr>
        <w:t>2</w:t>
      </w:r>
      <w:proofErr w:type="gramEnd"/>
      <w:r w:rsidR="001E02C1" w:rsidRPr="0073610B">
        <w:rPr>
          <w:rFonts w:ascii="Arial" w:hAnsi="Arial" w:cs="Arial"/>
          <w:b/>
          <w:sz w:val="28"/>
          <w:szCs w:val="24"/>
        </w:rPr>
        <w:t xml:space="preserve"> at 7:00PM</w:t>
      </w:r>
    </w:p>
    <w:p w14:paraId="6A7DF01F" w14:textId="77777777" w:rsidR="0043049B" w:rsidRDefault="0043049B" w:rsidP="00DB00FC">
      <w:pPr>
        <w:pStyle w:val="ListParagraph"/>
        <w:spacing w:before="120" w:after="120" w:line="340" w:lineRule="exact"/>
        <w:jc w:val="center"/>
      </w:pPr>
      <w:hyperlink r:id="rId7" w:tgtFrame="_blank" w:history="1">
        <w:r w:rsidRPr="0043049B">
          <w:rPr>
            <w:rFonts w:ascii="Arial" w:hAnsi="Arial" w:cs="Arial"/>
            <w:color w:val="1155CC"/>
            <w:u w:val="single"/>
            <w:shd w:val="clear" w:color="auto" w:fill="FFFFFF"/>
          </w:rPr>
          <w:t>https://teams.live.com/meet/9353789190188</w:t>
        </w:r>
      </w:hyperlink>
    </w:p>
    <w:p w14:paraId="350BB3EE" w14:textId="77777777" w:rsidR="0043049B" w:rsidRDefault="0043049B" w:rsidP="00DB00FC">
      <w:pPr>
        <w:pStyle w:val="ListParagraph"/>
        <w:spacing w:before="120" w:after="120" w:line="340" w:lineRule="exact"/>
        <w:jc w:val="center"/>
      </w:pPr>
    </w:p>
    <w:p w14:paraId="14CA247D" w14:textId="7C71CE7E" w:rsidR="001E02C1" w:rsidRPr="003C2D08" w:rsidRDefault="001E02C1" w:rsidP="00DB00FC">
      <w:pPr>
        <w:pStyle w:val="ListParagraph"/>
        <w:spacing w:before="120" w:after="120" w:line="340" w:lineRule="exact"/>
        <w:jc w:val="center"/>
        <w:rPr>
          <w:rFonts w:ascii="Arial" w:hAnsi="Arial" w:cs="Arial"/>
          <w:sz w:val="21"/>
          <w:szCs w:val="21"/>
          <w:u w:val="single"/>
        </w:rPr>
      </w:pPr>
      <w:r w:rsidRPr="003C2D08">
        <w:rPr>
          <w:rFonts w:ascii="Arial" w:hAnsi="Arial" w:cs="Arial"/>
          <w:sz w:val="21"/>
          <w:szCs w:val="21"/>
          <w:u w:val="single"/>
        </w:rPr>
        <w:t>Tentative Agenda</w:t>
      </w:r>
    </w:p>
    <w:p w14:paraId="29E6929F" w14:textId="77777777" w:rsidR="001E02C1" w:rsidRPr="003C2D08" w:rsidRDefault="001E02C1" w:rsidP="005345F2">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Call to Order and Roll Call</w:t>
      </w:r>
    </w:p>
    <w:p w14:paraId="0D93B4FB" w14:textId="77777777" w:rsidR="001E02C1" w:rsidRPr="003C2D08" w:rsidRDefault="001E02C1" w:rsidP="005345F2">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Pledge of Allegiance</w:t>
      </w:r>
    </w:p>
    <w:p w14:paraId="7692C524" w14:textId="77777777" w:rsidR="001E02C1" w:rsidRPr="003C2D08" w:rsidRDefault="001E02C1" w:rsidP="0073610B">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 xml:space="preserve">Consent Agenda </w:t>
      </w:r>
    </w:p>
    <w:p w14:paraId="77A1EC9D" w14:textId="77777777" w:rsidR="001E02C1" w:rsidRDefault="001E02C1" w:rsidP="008A766F">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 xml:space="preserve">Consideration/Discussion/Approval of Financial and Utility Reports </w:t>
      </w:r>
    </w:p>
    <w:p w14:paraId="19FF2AAA" w14:textId="77777777" w:rsidR="001E02C1" w:rsidRDefault="001E02C1" w:rsidP="008A766F">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 xml:space="preserve">Reports and Communications: Park Board; Cemetery Board; Treasurer; Mayor; City Clerk; Police; Public Works </w:t>
      </w:r>
      <w:proofErr w:type="gramStart"/>
      <w:r w:rsidRPr="003C2D08">
        <w:rPr>
          <w:rFonts w:ascii="Arial" w:hAnsi="Arial" w:cs="Arial"/>
          <w:sz w:val="21"/>
          <w:szCs w:val="21"/>
        </w:rPr>
        <w:t>Report;</w:t>
      </w:r>
      <w:proofErr w:type="gramEnd"/>
      <w:r w:rsidRPr="003C2D08">
        <w:rPr>
          <w:rFonts w:ascii="Arial" w:hAnsi="Arial" w:cs="Arial"/>
          <w:sz w:val="21"/>
          <w:szCs w:val="21"/>
        </w:rPr>
        <w:t xml:space="preserve"> </w:t>
      </w:r>
    </w:p>
    <w:p w14:paraId="6D147753" w14:textId="3447F9C0" w:rsidR="001E02C1" w:rsidRDefault="001E02C1" w:rsidP="008A766F">
      <w:pPr>
        <w:pStyle w:val="ListParagraph"/>
        <w:numPr>
          <w:ilvl w:val="0"/>
          <w:numId w:val="20"/>
        </w:numPr>
        <w:spacing w:before="120" w:after="120" w:line="360" w:lineRule="auto"/>
        <w:rPr>
          <w:rFonts w:ascii="Arial" w:hAnsi="Arial" w:cs="Arial"/>
          <w:sz w:val="21"/>
          <w:szCs w:val="21"/>
        </w:rPr>
      </w:pPr>
      <w:r>
        <w:rPr>
          <w:rFonts w:ascii="Arial" w:hAnsi="Arial" w:cs="Arial"/>
          <w:sz w:val="21"/>
          <w:szCs w:val="21"/>
        </w:rPr>
        <w:t>Public Comment</w:t>
      </w:r>
    </w:p>
    <w:p w14:paraId="45329480" w14:textId="77777777" w:rsidR="001E02C1" w:rsidRPr="003C2D08" w:rsidRDefault="001E02C1" w:rsidP="008A766F">
      <w:pPr>
        <w:pStyle w:val="ListParagraph"/>
        <w:numPr>
          <w:ilvl w:val="0"/>
          <w:numId w:val="20"/>
        </w:numPr>
        <w:spacing w:before="120" w:after="120" w:line="360" w:lineRule="auto"/>
        <w:rPr>
          <w:rFonts w:ascii="Arial" w:hAnsi="Arial" w:cs="Arial"/>
          <w:sz w:val="21"/>
          <w:szCs w:val="21"/>
        </w:rPr>
      </w:pPr>
      <w:r w:rsidRPr="003C2D08">
        <w:rPr>
          <w:rFonts w:ascii="Arial" w:hAnsi="Arial" w:cs="Arial"/>
          <w:sz w:val="21"/>
          <w:szCs w:val="21"/>
        </w:rPr>
        <w:t xml:space="preserve">Old business: </w:t>
      </w:r>
    </w:p>
    <w:p w14:paraId="4077DB53" w14:textId="77777777" w:rsidR="001E02C1" w:rsidRPr="003C2D08" w:rsidRDefault="001E02C1" w:rsidP="0073610B">
      <w:pPr>
        <w:pStyle w:val="ListParagraph"/>
        <w:spacing w:before="120" w:after="120" w:line="360" w:lineRule="auto"/>
        <w:ind w:left="360"/>
        <w:rPr>
          <w:rFonts w:ascii="Arial" w:hAnsi="Arial" w:cs="Arial"/>
          <w:sz w:val="21"/>
          <w:szCs w:val="21"/>
        </w:rPr>
      </w:pPr>
      <w:r w:rsidRPr="003C2D08">
        <w:rPr>
          <w:rFonts w:ascii="Arial" w:hAnsi="Arial" w:cs="Arial"/>
          <w:sz w:val="21"/>
          <w:szCs w:val="21"/>
        </w:rPr>
        <w:tab/>
      </w:r>
      <w:r w:rsidRPr="003C2D08">
        <w:rPr>
          <w:rFonts w:ascii="Arial" w:hAnsi="Arial" w:cs="Arial"/>
          <w:sz w:val="21"/>
          <w:szCs w:val="21"/>
        </w:rPr>
        <w:tab/>
        <w:t xml:space="preserve">a. Community Development Block Grant (CDBG) Demolition Grant Update </w:t>
      </w:r>
    </w:p>
    <w:p w14:paraId="27BBC718" w14:textId="743CB654" w:rsidR="00E27342" w:rsidRPr="00D77E10" w:rsidRDefault="001E02C1" w:rsidP="00D77E10">
      <w:pPr>
        <w:pStyle w:val="ListParagraph"/>
        <w:spacing w:before="120" w:after="120" w:line="360" w:lineRule="auto"/>
        <w:ind w:left="360"/>
        <w:rPr>
          <w:rFonts w:ascii="Arial" w:hAnsi="Arial" w:cs="Arial"/>
          <w:sz w:val="21"/>
          <w:szCs w:val="21"/>
        </w:rPr>
      </w:pPr>
      <w:r w:rsidRPr="003C2D08">
        <w:rPr>
          <w:rFonts w:ascii="Arial" w:hAnsi="Arial" w:cs="Arial"/>
          <w:sz w:val="21"/>
          <w:szCs w:val="21"/>
        </w:rPr>
        <w:tab/>
      </w:r>
      <w:r w:rsidRPr="003C2D08">
        <w:rPr>
          <w:rFonts w:ascii="Arial" w:hAnsi="Arial" w:cs="Arial"/>
          <w:sz w:val="21"/>
          <w:szCs w:val="21"/>
        </w:rPr>
        <w:tab/>
        <w:t xml:space="preserve">b. Wastewater Project Update </w:t>
      </w:r>
    </w:p>
    <w:p w14:paraId="13E03818" w14:textId="6A639DAA" w:rsidR="00E9093D" w:rsidRDefault="001E02C1" w:rsidP="00207122">
      <w:pPr>
        <w:pStyle w:val="ListParagraph"/>
        <w:spacing w:before="120" w:after="120" w:line="360" w:lineRule="auto"/>
        <w:ind w:left="0"/>
        <w:rPr>
          <w:rFonts w:ascii="Arial" w:hAnsi="Arial" w:cs="Arial"/>
          <w:sz w:val="21"/>
          <w:szCs w:val="21"/>
        </w:rPr>
      </w:pPr>
      <w:r>
        <w:rPr>
          <w:rFonts w:ascii="Arial" w:hAnsi="Arial" w:cs="Arial"/>
          <w:sz w:val="21"/>
          <w:szCs w:val="21"/>
        </w:rPr>
        <w:t xml:space="preserve">VIII. </w:t>
      </w:r>
      <w:r>
        <w:rPr>
          <w:rFonts w:ascii="Arial" w:hAnsi="Arial" w:cs="Arial"/>
          <w:sz w:val="21"/>
          <w:szCs w:val="21"/>
        </w:rPr>
        <w:tab/>
      </w:r>
      <w:r w:rsidRPr="003C2D08">
        <w:rPr>
          <w:rFonts w:ascii="Arial" w:hAnsi="Arial" w:cs="Arial"/>
          <w:sz w:val="21"/>
          <w:szCs w:val="21"/>
        </w:rPr>
        <w:t>New Business:</w:t>
      </w:r>
    </w:p>
    <w:p w14:paraId="01616487" w14:textId="30063B86" w:rsidR="004F398F" w:rsidRDefault="00567AD3" w:rsidP="004F398F">
      <w:pPr>
        <w:pStyle w:val="ListParagraph"/>
        <w:numPr>
          <w:ilvl w:val="0"/>
          <w:numId w:val="25"/>
        </w:numPr>
        <w:spacing w:before="120" w:after="120" w:line="360" w:lineRule="auto"/>
        <w:rPr>
          <w:rFonts w:ascii="Arial" w:hAnsi="Arial" w:cs="Arial"/>
          <w:sz w:val="21"/>
          <w:szCs w:val="21"/>
        </w:rPr>
      </w:pPr>
      <w:r>
        <w:rPr>
          <w:rFonts w:ascii="Arial" w:hAnsi="Arial" w:cs="Arial"/>
          <w:sz w:val="21"/>
          <w:szCs w:val="21"/>
        </w:rPr>
        <w:t>JOCO WRM application for water resource match</w:t>
      </w:r>
    </w:p>
    <w:p w14:paraId="7A263E45" w14:textId="7CCFF9D6" w:rsidR="007A0F41" w:rsidRPr="007A0F41" w:rsidRDefault="007A0F41" w:rsidP="007A0F41">
      <w:pPr>
        <w:pStyle w:val="ListParagraph"/>
        <w:numPr>
          <w:ilvl w:val="0"/>
          <w:numId w:val="26"/>
        </w:numPr>
        <w:spacing w:before="120" w:after="120" w:line="360" w:lineRule="auto"/>
        <w:rPr>
          <w:rFonts w:ascii="Arial" w:hAnsi="Arial" w:cs="Arial"/>
          <w:sz w:val="21"/>
          <w:szCs w:val="21"/>
        </w:rPr>
      </w:pPr>
      <w:r>
        <w:rPr>
          <w:rFonts w:ascii="Arial" w:hAnsi="Arial" w:cs="Arial"/>
          <w:sz w:val="21"/>
          <w:szCs w:val="21"/>
        </w:rPr>
        <w:t>Discussion and Action of Resolution 2022-02 – Resolution of Governing Body of Applicant</w:t>
      </w:r>
    </w:p>
    <w:p w14:paraId="599F90A5" w14:textId="705F531D" w:rsidR="00567AD3" w:rsidRDefault="00567AD3" w:rsidP="007A0F41">
      <w:pPr>
        <w:pStyle w:val="ListParagraph"/>
        <w:numPr>
          <w:ilvl w:val="0"/>
          <w:numId w:val="26"/>
        </w:numPr>
        <w:spacing w:before="120" w:after="120" w:line="360" w:lineRule="auto"/>
        <w:rPr>
          <w:rFonts w:ascii="Arial" w:hAnsi="Arial" w:cs="Arial"/>
          <w:sz w:val="21"/>
          <w:szCs w:val="21"/>
        </w:rPr>
      </w:pPr>
      <w:r>
        <w:rPr>
          <w:rFonts w:ascii="Arial" w:hAnsi="Arial" w:cs="Arial"/>
          <w:sz w:val="21"/>
          <w:szCs w:val="21"/>
        </w:rPr>
        <w:t>ARPA-Drinking Water Grant Application</w:t>
      </w:r>
    </w:p>
    <w:p w14:paraId="08D12372" w14:textId="06EBF942" w:rsidR="00567AD3" w:rsidRDefault="00567AD3" w:rsidP="007A0F41">
      <w:pPr>
        <w:pStyle w:val="ListParagraph"/>
        <w:numPr>
          <w:ilvl w:val="0"/>
          <w:numId w:val="26"/>
        </w:numPr>
        <w:spacing w:before="120" w:after="120" w:line="360" w:lineRule="auto"/>
        <w:rPr>
          <w:rFonts w:ascii="Arial" w:hAnsi="Arial" w:cs="Arial"/>
          <w:sz w:val="21"/>
          <w:szCs w:val="21"/>
        </w:rPr>
      </w:pPr>
      <w:r>
        <w:rPr>
          <w:rFonts w:ascii="Arial" w:hAnsi="Arial" w:cs="Arial"/>
          <w:sz w:val="21"/>
          <w:szCs w:val="21"/>
        </w:rPr>
        <w:t>Sales Tax Proposal for Mineral Creek Cemetery</w:t>
      </w:r>
    </w:p>
    <w:p w14:paraId="25C60855" w14:textId="53CB2AD9" w:rsidR="00567AD3" w:rsidRDefault="00567AD3" w:rsidP="007A0F41">
      <w:pPr>
        <w:pStyle w:val="ListParagraph"/>
        <w:numPr>
          <w:ilvl w:val="0"/>
          <w:numId w:val="26"/>
        </w:numPr>
        <w:spacing w:before="120" w:after="120" w:line="360" w:lineRule="auto"/>
        <w:rPr>
          <w:rFonts w:ascii="Arial" w:hAnsi="Arial" w:cs="Arial"/>
          <w:sz w:val="21"/>
          <w:szCs w:val="21"/>
        </w:rPr>
      </w:pPr>
      <w:r>
        <w:rPr>
          <w:rFonts w:ascii="Arial" w:hAnsi="Arial" w:cs="Arial"/>
          <w:sz w:val="21"/>
          <w:szCs w:val="21"/>
        </w:rPr>
        <w:t>Approval to purchase sign for Mineral Creek Cemetery</w:t>
      </w:r>
    </w:p>
    <w:p w14:paraId="343799B4" w14:textId="2D89701E" w:rsidR="00E9093D" w:rsidRDefault="00E9093D" w:rsidP="007A0F41">
      <w:pPr>
        <w:pStyle w:val="ListParagraph"/>
        <w:numPr>
          <w:ilvl w:val="0"/>
          <w:numId w:val="26"/>
        </w:numPr>
        <w:spacing w:before="120" w:after="120" w:line="360" w:lineRule="auto"/>
        <w:rPr>
          <w:rFonts w:ascii="Arial" w:hAnsi="Arial" w:cs="Arial"/>
          <w:sz w:val="21"/>
          <w:szCs w:val="21"/>
        </w:rPr>
      </w:pPr>
      <w:r>
        <w:rPr>
          <w:rFonts w:ascii="Arial" w:hAnsi="Arial" w:cs="Arial"/>
          <w:sz w:val="21"/>
          <w:szCs w:val="21"/>
        </w:rPr>
        <w:t xml:space="preserve">Notice of Award </w:t>
      </w:r>
      <w:r w:rsidR="00D77E10">
        <w:rPr>
          <w:rFonts w:ascii="Arial" w:hAnsi="Arial" w:cs="Arial"/>
          <w:sz w:val="21"/>
          <w:szCs w:val="21"/>
        </w:rPr>
        <w:t>–</w:t>
      </w:r>
      <w:r>
        <w:rPr>
          <w:rFonts w:ascii="Arial" w:hAnsi="Arial" w:cs="Arial"/>
          <w:sz w:val="21"/>
          <w:szCs w:val="21"/>
        </w:rPr>
        <w:t xml:space="preserve"> </w:t>
      </w:r>
      <w:r w:rsidR="00D77E10">
        <w:rPr>
          <w:rFonts w:ascii="Arial" w:hAnsi="Arial" w:cs="Arial"/>
          <w:sz w:val="21"/>
          <w:szCs w:val="21"/>
        </w:rPr>
        <w:t>Wastewater Project</w:t>
      </w:r>
    </w:p>
    <w:p w14:paraId="105A4AD7" w14:textId="77777777" w:rsidR="00207122" w:rsidRDefault="00207122" w:rsidP="00207122">
      <w:pPr>
        <w:pStyle w:val="ListParagraph"/>
        <w:spacing w:before="120" w:after="120" w:line="360" w:lineRule="auto"/>
        <w:ind w:left="0"/>
        <w:rPr>
          <w:rFonts w:ascii="Arial" w:hAnsi="Arial" w:cs="Arial"/>
          <w:sz w:val="21"/>
          <w:szCs w:val="21"/>
        </w:rPr>
      </w:pPr>
      <w:r>
        <w:rPr>
          <w:rFonts w:ascii="Arial" w:hAnsi="Arial" w:cs="Arial"/>
          <w:sz w:val="21"/>
          <w:szCs w:val="21"/>
        </w:rPr>
        <w:t>IX.</w:t>
      </w:r>
      <w:r>
        <w:rPr>
          <w:rFonts w:ascii="Arial" w:hAnsi="Arial" w:cs="Arial"/>
          <w:sz w:val="21"/>
          <w:szCs w:val="21"/>
        </w:rPr>
        <w:tab/>
        <w:t>Public Comment</w:t>
      </w:r>
    </w:p>
    <w:p w14:paraId="72F5CBA2" w14:textId="0C9EF69C" w:rsidR="00207122" w:rsidRPr="00207122" w:rsidRDefault="00207122" w:rsidP="00207122">
      <w:pPr>
        <w:pStyle w:val="ListParagraph"/>
        <w:spacing w:before="120" w:after="120" w:line="360" w:lineRule="auto"/>
        <w:ind w:left="0"/>
        <w:rPr>
          <w:rFonts w:ascii="Arial" w:hAnsi="Arial" w:cs="Arial"/>
          <w:sz w:val="21"/>
          <w:szCs w:val="21"/>
        </w:rPr>
      </w:pPr>
      <w:r>
        <w:rPr>
          <w:rFonts w:ascii="Arial" w:hAnsi="Arial" w:cs="Arial"/>
          <w:sz w:val="21"/>
          <w:szCs w:val="21"/>
        </w:rPr>
        <w:t>X.</w:t>
      </w:r>
      <w:r>
        <w:rPr>
          <w:rFonts w:ascii="Arial" w:hAnsi="Arial" w:cs="Arial"/>
          <w:sz w:val="21"/>
          <w:szCs w:val="21"/>
        </w:rPr>
        <w:tab/>
        <w:t>Adjourn</w:t>
      </w:r>
    </w:p>
    <w:sectPr w:rsidR="00207122" w:rsidRPr="00207122" w:rsidSect="00D02447">
      <w:headerReference w:type="default" r:id="rId8"/>
      <w:footerReference w:type="even" r:id="rId9"/>
      <w:footerReference w:type="default" r:id="rId10"/>
      <w:pgSz w:w="12240" w:h="15840"/>
      <w:pgMar w:top="900" w:right="450" w:bottom="720" w:left="72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0F0F" w14:textId="77777777" w:rsidR="002F1C9F" w:rsidRDefault="002F1C9F" w:rsidP="009F1426">
      <w:pPr>
        <w:spacing w:after="0" w:line="240" w:lineRule="auto"/>
      </w:pPr>
      <w:r>
        <w:separator/>
      </w:r>
    </w:p>
  </w:endnote>
  <w:endnote w:type="continuationSeparator" w:id="0">
    <w:p w14:paraId="006003BA" w14:textId="77777777" w:rsidR="002F1C9F" w:rsidRDefault="002F1C9F"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451B" w14:textId="77777777" w:rsidR="001E02C1" w:rsidRPr="00DD61F8" w:rsidRDefault="001E02C1" w:rsidP="00C00E53">
    <w:pPr>
      <w:pStyle w:val="Footer"/>
      <w:jc w:val="cen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5D" w14:textId="77777777" w:rsidR="001E02C1" w:rsidRPr="00BD1F5E" w:rsidRDefault="00207122" w:rsidP="00BD1F5E">
    <w:pPr>
      <w:pStyle w:val="Header"/>
      <w:tabs>
        <w:tab w:val="clear" w:pos="4680"/>
        <w:tab w:val="clear" w:pos="9360"/>
        <w:tab w:val="right" w:pos="10800"/>
      </w:tabs>
      <w:rPr>
        <w:rFonts w:ascii="Tahoma" w:hAnsi="Tahoma" w:cs="Tahoma"/>
        <w:b/>
        <w:smallCaps/>
        <w:sz w:val="10"/>
        <w:szCs w:val="24"/>
      </w:rPr>
    </w:pPr>
    <w:r>
      <w:rPr>
        <w:noProof/>
      </w:rPr>
      <mc:AlternateContent>
        <mc:Choice Requires="wps">
          <w:drawing>
            <wp:anchor distT="0" distB="0" distL="114300" distR="114300" simplePos="0" relativeHeight="251662336" behindDoc="0" locked="0" layoutInCell="1" allowOverlap="1" wp14:anchorId="2A33069C" wp14:editId="0291570F">
              <wp:simplePos x="0" y="0"/>
              <wp:positionH relativeFrom="column">
                <wp:posOffset>9525</wp:posOffset>
              </wp:positionH>
              <wp:positionV relativeFrom="paragraph">
                <wp:posOffset>24130</wp:posOffset>
              </wp:positionV>
              <wp:extent cx="6534150" cy="0"/>
              <wp:effectExtent l="9525"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47861C" id="_x0000_t32" coordsize="21600,21600" o:spt="32" o:oned="t" path="m,l21600,21600e" filled="f">
              <v:path arrowok="t" fillok="f" o:connecttype="none"/>
              <o:lock v:ext="edit" shapetype="t"/>
            </v:shapetype>
            <v:shape id="AutoShape 2" o:spid="_x0000_s1026" type="#_x0000_t32" style="position:absolute;margin-left:.75pt;margin-top:1.9pt;width:5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" strokeweight="1pt">
              <v:shadow color="#7f7f7f" opacity=".5" offset="1pt"/>
              <o:lock v:ext="edit" shapetype="f"/>
            </v:shape>
          </w:pict>
        </mc:Fallback>
      </mc:AlternateContent>
    </w:r>
    <w:r w:rsidR="001E02C1" w:rsidRPr="00BD1F5E">
      <w:rPr>
        <w:rFonts w:ascii="Tahoma" w:hAnsi="Tahoma" w:cs="Tahoma"/>
        <w:b/>
        <w:smallCaps/>
        <w:sz w:val="10"/>
        <w:szCs w:val="24"/>
      </w:rPr>
      <w:tab/>
    </w:r>
  </w:p>
  <w:p w14:paraId="7DD580DA" w14:textId="77777777" w:rsidR="001E02C1" w:rsidRDefault="001E02C1"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14:paraId="02BD23C2" w14:textId="77777777" w:rsidR="001E02C1" w:rsidRPr="00E14F85" w:rsidRDefault="00207122" w:rsidP="00E14F85">
    <w:pPr>
      <w:pStyle w:val="Header"/>
      <w:tabs>
        <w:tab w:val="clear" w:pos="4680"/>
        <w:tab w:val="clear" w:pos="9360"/>
        <w:tab w:val="right" w:pos="10800"/>
      </w:tabs>
      <w:ind w:left="-270"/>
      <w:rPr>
        <w:rFonts w:ascii="Tahoma" w:hAnsi="Tahoma" w:cs="Tahoma"/>
        <w:b/>
        <w:smallCaps/>
        <w:sz w:val="10"/>
        <w:szCs w:val="24"/>
      </w:rPr>
    </w:pPr>
    <w:r>
      <w:rPr>
        <w:noProof/>
      </w:rPr>
      <mc:AlternateContent>
        <mc:Choice Requires="wps">
          <w:drawing>
            <wp:anchor distT="0" distB="0" distL="114300" distR="114300" simplePos="0" relativeHeight="251663360" behindDoc="0" locked="0" layoutInCell="1" allowOverlap="1" wp14:anchorId="1CC57966" wp14:editId="5ECEF235">
              <wp:simplePos x="0" y="0"/>
              <wp:positionH relativeFrom="column">
                <wp:posOffset>9525</wp:posOffset>
              </wp:positionH>
              <wp:positionV relativeFrom="paragraph">
                <wp:posOffset>24130</wp:posOffset>
              </wp:positionV>
              <wp:extent cx="6534150" cy="0"/>
              <wp:effectExtent l="9525" t="14605"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0A76D5" id="AutoShape 3" o:spid="_x0000_s1026" type="#_x0000_t32" style="position:absolute;margin-left:.75pt;margin-top:1.9pt;width:5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BEhSPv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r w:rsidR="001E02C1" w:rsidRPr="00BD1F5E">
      <w:rPr>
        <w:rFonts w:ascii="Tahoma" w:hAnsi="Tahoma" w:cs="Tahoma"/>
        <w:b/>
        <w:smallCaps/>
        <w:sz w:val="10"/>
        <w:szCs w:val="24"/>
      </w:rPr>
      <w:tab/>
    </w:r>
  </w:p>
  <w:p w14:paraId="2D1186FF" w14:textId="1DE0A6C8" w:rsidR="001E02C1" w:rsidRPr="00232DF6" w:rsidRDefault="001E02C1" w:rsidP="00FD3639">
    <w:pPr>
      <w:pStyle w:val="Footer"/>
      <w:jc w:val="center"/>
      <w:rPr>
        <w:rFonts w:ascii="Tahoma" w:hAnsi="Tahoma" w:cs="Tahoma"/>
      </w:rPr>
    </w:pPr>
    <w:r w:rsidRPr="00232DF6">
      <w:rPr>
        <w:rFonts w:ascii="Tahoma" w:hAnsi="Tahoma" w:cs="Tahoma"/>
      </w:rPr>
      <w:t xml:space="preserve">Agenda posted at City Hall and on the </w:t>
    </w:r>
    <w:proofErr w:type="gramStart"/>
    <w:r w:rsidRPr="00232DF6">
      <w:rPr>
        <w:rFonts w:ascii="Tahoma" w:hAnsi="Tahoma" w:cs="Tahoma"/>
      </w:rPr>
      <w:t>City</w:t>
    </w:r>
    <w:proofErr w:type="gramEnd"/>
    <w:r w:rsidRPr="00232DF6">
      <w:rPr>
        <w:rFonts w:ascii="Tahoma" w:hAnsi="Tahoma" w:cs="Tahoma"/>
      </w:rPr>
      <w:t xml:space="preserve"> website </w:t>
    </w:r>
    <w:r w:rsidR="00567AD3">
      <w:rPr>
        <w:rFonts w:ascii="Tahoma" w:hAnsi="Tahoma" w:cs="Tahoma"/>
      </w:rPr>
      <w:t>June 2</w:t>
    </w:r>
    <w:r w:rsidR="00D77E10">
      <w:rPr>
        <w:rFonts w:ascii="Tahoma" w:hAnsi="Tahoma" w:cs="Tahoma"/>
      </w:rPr>
      <w:t>1</w:t>
    </w:r>
    <w:r>
      <w:rPr>
        <w:rFonts w:ascii="Tahoma" w:hAnsi="Tahoma" w:cs="Tahoma"/>
      </w:rPr>
      <w:t>, 202</w:t>
    </w:r>
    <w:r w:rsidR="001B602E">
      <w:rPr>
        <w:rFonts w:ascii="Tahoma" w:hAnsi="Tahoma" w:cs="Tahoma"/>
      </w:rPr>
      <w:t>2</w:t>
    </w:r>
    <w:r w:rsidRPr="00232DF6">
      <w:rPr>
        <w:rFonts w:ascii="Tahoma" w:hAnsi="Tahoma" w:cs="Tahoma"/>
      </w:rPr>
      <w:t xml:space="preserve"> at</w:t>
    </w:r>
    <w:r>
      <w:rPr>
        <w:rFonts w:ascii="Tahoma" w:hAnsi="Tahoma" w:cs="Tahoma"/>
      </w:rPr>
      <w:t xml:space="preserve"> </w:t>
    </w:r>
    <w:r w:rsidR="0043049B">
      <w:rPr>
        <w:rFonts w:ascii="Tahoma" w:hAnsi="Tahoma" w:cs="Tahoma"/>
      </w:rPr>
      <w:t>3</w:t>
    </w:r>
    <w:r>
      <w:rPr>
        <w:rFonts w:ascii="Tahoma" w:hAnsi="Tahoma" w:cs="Tahoma"/>
      </w:rPr>
      <w:t xml:space="preserve"> P</w:t>
    </w:r>
    <w:r w:rsidRPr="00232DF6">
      <w:rPr>
        <w:rFonts w:ascii="Tahoma" w:hAnsi="Tahoma" w:cs="Tahoma"/>
      </w:rPr>
      <w:t xml:space="preserve">M by </w:t>
    </w:r>
    <w:r w:rsidR="00567AD3">
      <w:rPr>
        <w:rFonts w:ascii="Tahoma" w:hAnsi="Tahoma" w:cs="Tahoma"/>
      </w:rPr>
      <w:t>Janet Muse</w:t>
    </w:r>
    <w:r w:rsidRPr="00232DF6">
      <w:rPr>
        <w:rFonts w:ascii="Tahoma" w:hAnsi="Tahoma" w:cs="Tahoma"/>
      </w:rPr>
      <w:t>, City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90BB" w14:textId="77777777" w:rsidR="002F1C9F" w:rsidRDefault="002F1C9F" w:rsidP="009F1426">
      <w:pPr>
        <w:spacing w:after="0" w:line="240" w:lineRule="auto"/>
      </w:pPr>
      <w:r>
        <w:separator/>
      </w:r>
    </w:p>
  </w:footnote>
  <w:footnote w:type="continuationSeparator" w:id="0">
    <w:p w14:paraId="70D4567E" w14:textId="77777777" w:rsidR="002F1C9F" w:rsidRDefault="002F1C9F" w:rsidP="009F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0A7F" w14:textId="77777777" w:rsidR="001E02C1" w:rsidRPr="00295EB9" w:rsidRDefault="001E02C1"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14:paraId="3A538FAA" w14:textId="77777777" w:rsidR="001E02C1" w:rsidRPr="00DD61F8" w:rsidRDefault="00207122" w:rsidP="00C00E53">
    <w:pPr>
      <w:pStyle w:val="Header"/>
      <w:jc w:val="center"/>
      <w:rPr>
        <w:rFonts w:ascii="Tahoma" w:hAnsi="Tahoma" w:cs="Tahoma"/>
        <w:b/>
        <w:smallCaps/>
        <w:sz w:val="8"/>
      </w:rPr>
    </w:pPr>
    <w:r>
      <w:rPr>
        <w:noProof/>
      </w:rPr>
      <mc:AlternateContent>
        <mc:Choice Requires="wps">
          <w:drawing>
            <wp:anchor distT="0" distB="0" distL="114300" distR="114300" simplePos="0" relativeHeight="251660288" behindDoc="0" locked="0" layoutInCell="1" allowOverlap="1" wp14:anchorId="0BA3BFD6" wp14:editId="240335C8">
              <wp:simplePos x="0" y="0"/>
              <wp:positionH relativeFrom="column">
                <wp:posOffset>9525</wp:posOffset>
              </wp:positionH>
              <wp:positionV relativeFrom="paragraph">
                <wp:posOffset>24130</wp:posOffset>
              </wp:positionV>
              <wp:extent cx="6534150" cy="0"/>
              <wp:effectExtent l="9525" t="14605" r="9525"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3D0A22" id="_x0000_t32" coordsize="21600,21600" o:spt="32" o:oned="t" path="m,l21600,21600e" filled="f">
              <v:path arrowok="t" fillok="f" o:connecttype="none"/>
              <o:lock v:ext="edit" shapetype="t"/>
            </v:shapetype>
            <v:shape id="AutoShape 1" o:spid="_x0000_s1026" type="#_x0000_t32" style="position:absolute;margin-left:.75pt;margin-top:1.9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DbqsdA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23A1027"/>
    <w:multiLevelType w:val="hybridMultilevel"/>
    <w:tmpl w:val="28547C0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0F531EB2"/>
    <w:multiLevelType w:val="hybridMultilevel"/>
    <w:tmpl w:val="903E07E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E44CCF"/>
    <w:multiLevelType w:val="hybridMultilevel"/>
    <w:tmpl w:val="339E8F08"/>
    <w:lvl w:ilvl="0" w:tplc="E4D088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5707CB8"/>
    <w:multiLevelType w:val="hybridMultilevel"/>
    <w:tmpl w:val="28547C02"/>
    <w:lvl w:ilvl="0" w:tplc="BFF25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BF15AA7"/>
    <w:multiLevelType w:val="multilevel"/>
    <w:tmpl w:val="1E9A6F4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6F3D09"/>
    <w:multiLevelType w:val="hybridMultilevel"/>
    <w:tmpl w:val="30C44692"/>
    <w:lvl w:ilvl="0" w:tplc="4CC48B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8100">
    <w:abstractNumId w:val="18"/>
  </w:num>
  <w:num w:numId="2" w16cid:durableId="1494293552">
    <w:abstractNumId w:val="19"/>
  </w:num>
  <w:num w:numId="3" w16cid:durableId="1651903236">
    <w:abstractNumId w:val="9"/>
  </w:num>
  <w:num w:numId="4" w16cid:durableId="59796381">
    <w:abstractNumId w:val="7"/>
  </w:num>
  <w:num w:numId="5" w16cid:durableId="2083141813">
    <w:abstractNumId w:val="6"/>
  </w:num>
  <w:num w:numId="6" w16cid:durableId="1963225522">
    <w:abstractNumId w:val="5"/>
  </w:num>
  <w:num w:numId="7" w16cid:durableId="546375412">
    <w:abstractNumId w:val="4"/>
  </w:num>
  <w:num w:numId="8" w16cid:durableId="1868979817">
    <w:abstractNumId w:val="8"/>
  </w:num>
  <w:num w:numId="9" w16cid:durableId="1698777394">
    <w:abstractNumId w:val="3"/>
  </w:num>
  <w:num w:numId="10" w16cid:durableId="433401384">
    <w:abstractNumId w:val="2"/>
  </w:num>
  <w:num w:numId="11" w16cid:durableId="1406949313">
    <w:abstractNumId w:val="1"/>
  </w:num>
  <w:num w:numId="12" w16cid:durableId="962004204">
    <w:abstractNumId w:val="0"/>
  </w:num>
  <w:num w:numId="13" w16cid:durableId="1958221825">
    <w:abstractNumId w:val="20"/>
  </w:num>
  <w:num w:numId="14" w16cid:durableId="1858960470">
    <w:abstractNumId w:val="15"/>
  </w:num>
  <w:num w:numId="15" w16cid:durableId="425350670">
    <w:abstractNumId w:val="10"/>
  </w:num>
  <w:num w:numId="16" w16cid:durableId="103766393">
    <w:abstractNumId w:val="23"/>
  </w:num>
  <w:num w:numId="17" w16cid:durableId="366024662">
    <w:abstractNumId w:val="14"/>
  </w:num>
  <w:num w:numId="18" w16cid:durableId="383255594">
    <w:abstractNumId w:val="12"/>
  </w:num>
  <w:num w:numId="19" w16cid:durableId="544097508">
    <w:abstractNumId w:val="16"/>
  </w:num>
  <w:num w:numId="20" w16cid:durableId="1680619849">
    <w:abstractNumId w:val="21"/>
  </w:num>
  <w:num w:numId="21" w16cid:durableId="1981958007">
    <w:abstractNumId w:val="24"/>
  </w:num>
  <w:num w:numId="22" w16cid:durableId="1264220757">
    <w:abstractNumId w:val="13"/>
  </w:num>
  <w:num w:numId="23" w16cid:durableId="1109398273">
    <w:abstractNumId w:val="25"/>
  </w:num>
  <w:num w:numId="24" w16cid:durableId="673647419">
    <w:abstractNumId w:val="17"/>
  </w:num>
  <w:num w:numId="25" w16cid:durableId="563764215">
    <w:abstractNumId w:val="22"/>
  </w:num>
  <w:num w:numId="26" w16cid:durableId="1358655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34"/>
    <w:rsid w:val="00000492"/>
    <w:rsid w:val="00002977"/>
    <w:rsid w:val="00002E12"/>
    <w:rsid w:val="000033F1"/>
    <w:rsid w:val="00007913"/>
    <w:rsid w:val="0001133E"/>
    <w:rsid w:val="0001167E"/>
    <w:rsid w:val="0001327A"/>
    <w:rsid w:val="00013743"/>
    <w:rsid w:val="00014DE6"/>
    <w:rsid w:val="000207D2"/>
    <w:rsid w:val="000224A8"/>
    <w:rsid w:val="00023643"/>
    <w:rsid w:val="00026CAA"/>
    <w:rsid w:val="00027BB3"/>
    <w:rsid w:val="00030488"/>
    <w:rsid w:val="00030CAD"/>
    <w:rsid w:val="000317FC"/>
    <w:rsid w:val="00031987"/>
    <w:rsid w:val="00032ED1"/>
    <w:rsid w:val="000335E2"/>
    <w:rsid w:val="00036D6E"/>
    <w:rsid w:val="00046101"/>
    <w:rsid w:val="00051D65"/>
    <w:rsid w:val="00052D21"/>
    <w:rsid w:val="00052E58"/>
    <w:rsid w:val="00056989"/>
    <w:rsid w:val="00057C31"/>
    <w:rsid w:val="00063C8F"/>
    <w:rsid w:val="00063F06"/>
    <w:rsid w:val="00064E8A"/>
    <w:rsid w:val="00067801"/>
    <w:rsid w:val="00067BA5"/>
    <w:rsid w:val="000718E8"/>
    <w:rsid w:val="00072F3D"/>
    <w:rsid w:val="00075D43"/>
    <w:rsid w:val="00076C9C"/>
    <w:rsid w:val="000804F3"/>
    <w:rsid w:val="00081D20"/>
    <w:rsid w:val="0008396D"/>
    <w:rsid w:val="00086FD8"/>
    <w:rsid w:val="00087A26"/>
    <w:rsid w:val="00090EB8"/>
    <w:rsid w:val="00093424"/>
    <w:rsid w:val="000954A7"/>
    <w:rsid w:val="000B2790"/>
    <w:rsid w:val="000B7372"/>
    <w:rsid w:val="000C4137"/>
    <w:rsid w:val="000C44AC"/>
    <w:rsid w:val="000C6978"/>
    <w:rsid w:val="000C6FD3"/>
    <w:rsid w:val="000D50EA"/>
    <w:rsid w:val="000E0782"/>
    <w:rsid w:val="000E3622"/>
    <w:rsid w:val="000F2C75"/>
    <w:rsid w:val="001016E6"/>
    <w:rsid w:val="00102D62"/>
    <w:rsid w:val="001030C2"/>
    <w:rsid w:val="001039E4"/>
    <w:rsid w:val="001127AD"/>
    <w:rsid w:val="0011704D"/>
    <w:rsid w:val="001219A7"/>
    <w:rsid w:val="001261B8"/>
    <w:rsid w:val="00131258"/>
    <w:rsid w:val="0013227F"/>
    <w:rsid w:val="00132C84"/>
    <w:rsid w:val="00134103"/>
    <w:rsid w:val="001349F2"/>
    <w:rsid w:val="00134AD1"/>
    <w:rsid w:val="001355A5"/>
    <w:rsid w:val="00136586"/>
    <w:rsid w:val="00136667"/>
    <w:rsid w:val="00140ECB"/>
    <w:rsid w:val="00147964"/>
    <w:rsid w:val="00151C80"/>
    <w:rsid w:val="001521C3"/>
    <w:rsid w:val="00157192"/>
    <w:rsid w:val="001635AC"/>
    <w:rsid w:val="001647D8"/>
    <w:rsid w:val="00166AA8"/>
    <w:rsid w:val="00167534"/>
    <w:rsid w:val="00172967"/>
    <w:rsid w:val="0017384E"/>
    <w:rsid w:val="00177B00"/>
    <w:rsid w:val="00185BC8"/>
    <w:rsid w:val="00194D72"/>
    <w:rsid w:val="001A31CC"/>
    <w:rsid w:val="001A5272"/>
    <w:rsid w:val="001B00F9"/>
    <w:rsid w:val="001B12AC"/>
    <w:rsid w:val="001B1D90"/>
    <w:rsid w:val="001B2378"/>
    <w:rsid w:val="001B602E"/>
    <w:rsid w:val="001C0D68"/>
    <w:rsid w:val="001C3AB1"/>
    <w:rsid w:val="001C3D3D"/>
    <w:rsid w:val="001C5F8A"/>
    <w:rsid w:val="001C7D9A"/>
    <w:rsid w:val="001D1931"/>
    <w:rsid w:val="001D33BC"/>
    <w:rsid w:val="001D4996"/>
    <w:rsid w:val="001E02C1"/>
    <w:rsid w:val="001E084A"/>
    <w:rsid w:val="001E0B2F"/>
    <w:rsid w:val="001E663C"/>
    <w:rsid w:val="001F2950"/>
    <w:rsid w:val="001F2953"/>
    <w:rsid w:val="001F3EA2"/>
    <w:rsid w:val="001F45B0"/>
    <w:rsid w:val="00200356"/>
    <w:rsid w:val="002011A3"/>
    <w:rsid w:val="00203677"/>
    <w:rsid w:val="00206CCF"/>
    <w:rsid w:val="00206D9D"/>
    <w:rsid w:val="00207122"/>
    <w:rsid w:val="0021191A"/>
    <w:rsid w:val="002127BC"/>
    <w:rsid w:val="0021299D"/>
    <w:rsid w:val="002141A0"/>
    <w:rsid w:val="00214292"/>
    <w:rsid w:val="002147CA"/>
    <w:rsid w:val="002147D4"/>
    <w:rsid w:val="002166B4"/>
    <w:rsid w:val="00230D2F"/>
    <w:rsid w:val="00232DF6"/>
    <w:rsid w:val="00246E3B"/>
    <w:rsid w:val="00265764"/>
    <w:rsid w:val="00267C11"/>
    <w:rsid w:val="0027549A"/>
    <w:rsid w:val="00277FEB"/>
    <w:rsid w:val="002851E8"/>
    <w:rsid w:val="002861FB"/>
    <w:rsid w:val="00286980"/>
    <w:rsid w:val="00287762"/>
    <w:rsid w:val="0029041E"/>
    <w:rsid w:val="002908A2"/>
    <w:rsid w:val="0029092C"/>
    <w:rsid w:val="00290D82"/>
    <w:rsid w:val="00291B2C"/>
    <w:rsid w:val="00294FEE"/>
    <w:rsid w:val="00295EB9"/>
    <w:rsid w:val="002A022C"/>
    <w:rsid w:val="002A1382"/>
    <w:rsid w:val="002A7CA3"/>
    <w:rsid w:val="002B037B"/>
    <w:rsid w:val="002B1A6A"/>
    <w:rsid w:val="002B3E75"/>
    <w:rsid w:val="002B6EFE"/>
    <w:rsid w:val="002C2605"/>
    <w:rsid w:val="002C2BAA"/>
    <w:rsid w:val="002D35FB"/>
    <w:rsid w:val="002D3E9F"/>
    <w:rsid w:val="002E3765"/>
    <w:rsid w:val="002E6F9B"/>
    <w:rsid w:val="002E714A"/>
    <w:rsid w:val="002F04CF"/>
    <w:rsid w:val="002F12F6"/>
    <w:rsid w:val="002F1C9F"/>
    <w:rsid w:val="002F6954"/>
    <w:rsid w:val="00304CFC"/>
    <w:rsid w:val="00306792"/>
    <w:rsid w:val="00311410"/>
    <w:rsid w:val="00312829"/>
    <w:rsid w:val="00312DD2"/>
    <w:rsid w:val="00317548"/>
    <w:rsid w:val="003203C9"/>
    <w:rsid w:val="003256C2"/>
    <w:rsid w:val="00326A0A"/>
    <w:rsid w:val="003300B8"/>
    <w:rsid w:val="003309CC"/>
    <w:rsid w:val="0033639B"/>
    <w:rsid w:val="0033688B"/>
    <w:rsid w:val="0034045C"/>
    <w:rsid w:val="00344EB6"/>
    <w:rsid w:val="00346E14"/>
    <w:rsid w:val="00351A37"/>
    <w:rsid w:val="00352A9B"/>
    <w:rsid w:val="00354584"/>
    <w:rsid w:val="00354B91"/>
    <w:rsid w:val="003645CF"/>
    <w:rsid w:val="00370A84"/>
    <w:rsid w:val="00371C05"/>
    <w:rsid w:val="00373673"/>
    <w:rsid w:val="003736FF"/>
    <w:rsid w:val="00375884"/>
    <w:rsid w:val="003774E9"/>
    <w:rsid w:val="0039382D"/>
    <w:rsid w:val="003A145C"/>
    <w:rsid w:val="003A7A24"/>
    <w:rsid w:val="003B7730"/>
    <w:rsid w:val="003C1C29"/>
    <w:rsid w:val="003C1C7B"/>
    <w:rsid w:val="003C1CBE"/>
    <w:rsid w:val="003C2D08"/>
    <w:rsid w:val="003D0200"/>
    <w:rsid w:val="003D10DD"/>
    <w:rsid w:val="003D1751"/>
    <w:rsid w:val="003D3140"/>
    <w:rsid w:val="003D60E1"/>
    <w:rsid w:val="003E01CD"/>
    <w:rsid w:val="003E1162"/>
    <w:rsid w:val="003E30C3"/>
    <w:rsid w:val="003E4D1B"/>
    <w:rsid w:val="003F0178"/>
    <w:rsid w:val="003F4912"/>
    <w:rsid w:val="003F4A59"/>
    <w:rsid w:val="00407275"/>
    <w:rsid w:val="004127C0"/>
    <w:rsid w:val="00413506"/>
    <w:rsid w:val="00413A92"/>
    <w:rsid w:val="004168AC"/>
    <w:rsid w:val="00417EC3"/>
    <w:rsid w:val="0043049B"/>
    <w:rsid w:val="00430D2C"/>
    <w:rsid w:val="004310B5"/>
    <w:rsid w:val="00441BA6"/>
    <w:rsid w:val="00444828"/>
    <w:rsid w:val="004458C0"/>
    <w:rsid w:val="00450780"/>
    <w:rsid w:val="00452D11"/>
    <w:rsid w:val="00461A60"/>
    <w:rsid w:val="0046356A"/>
    <w:rsid w:val="00467936"/>
    <w:rsid w:val="004724C7"/>
    <w:rsid w:val="004730D4"/>
    <w:rsid w:val="00474B21"/>
    <w:rsid w:val="0047550B"/>
    <w:rsid w:val="004761B6"/>
    <w:rsid w:val="00482D03"/>
    <w:rsid w:val="00483645"/>
    <w:rsid w:val="00485452"/>
    <w:rsid w:val="004861B8"/>
    <w:rsid w:val="00486E18"/>
    <w:rsid w:val="004905FD"/>
    <w:rsid w:val="00496CE5"/>
    <w:rsid w:val="004A49B1"/>
    <w:rsid w:val="004A6723"/>
    <w:rsid w:val="004B5EB8"/>
    <w:rsid w:val="004C0BB7"/>
    <w:rsid w:val="004C17A3"/>
    <w:rsid w:val="004C19D8"/>
    <w:rsid w:val="004C293F"/>
    <w:rsid w:val="004D0C42"/>
    <w:rsid w:val="004D4B36"/>
    <w:rsid w:val="004D673E"/>
    <w:rsid w:val="004E7F4F"/>
    <w:rsid w:val="004F175E"/>
    <w:rsid w:val="004F2FC9"/>
    <w:rsid w:val="004F398F"/>
    <w:rsid w:val="004F7F6E"/>
    <w:rsid w:val="00503C7F"/>
    <w:rsid w:val="0050629A"/>
    <w:rsid w:val="00506657"/>
    <w:rsid w:val="00506E76"/>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67AD3"/>
    <w:rsid w:val="00570534"/>
    <w:rsid w:val="00576834"/>
    <w:rsid w:val="0057698F"/>
    <w:rsid w:val="00582B3E"/>
    <w:rsid w:val="0058329F"/>
    <w:rsid w:val="00584BFA"/>
    <w:rsid w:val="005908C4"/>
    <w:rsid w:val="00593D3E"/>
    <w:rsid w:val="005979AC"/>
    <w:rsid w:val="005A5304"/>
    <w:rsid w:val="005A5F1E"/>
    <w:rsid w:val="005A7B9C"/>
    <w:rsid w:val="005B0441"/>
    <w:rsid w:val="005B2E51"/>
    <w:rsid w:val="005B50FC"/>
    <w:rsid w:val="005B5E97"/>
    <w:rsid w:val="005C4167"/>
    <w:rsid w:val="005D0E79"/>
    <w:rsid w:val="005D2251"/>
    <w:rsid w:val="005D5452"/>
    <w:rsid w:val="005D6A3F"/>
    <w:rsid w:val="005D78FD"/>
    <w:rsid w:val="005E1AB9"/>
    <w:rsid w:val="005E4C3F"/>
    <w:rsid w:val="005F04A6"/>
    <w:rsid w:val="005F38C2"/>
    <w:rsid w:val="005F3E27"/>
    <w:rsid w:val="005F4BE6"/>
    <w:rsid w:val="005F5666"/>
    <w:rsid w:val="006009B6"/>
    <w:rsid w:val="00602327"/>
    <w:rsid w:val="0060480E"/>
    <w:rsid w:val="006054E6"/>
    <w:rsid w:val="00610627"/>
    <w:rsid w:val="00610E83"/>
    <w:rsid w:val="0061131D"/>
    <w:rsid w:val="00613363"/>
    <w:rsid w:val="00616541"/>
    <w:rsid w:val="00621796"/>
    <w:rsid w:val="00621882"/>
    <w:rsid w:val="00622C91"/>
    <w:rsid w:val="00623B4A"/>
    <w:rsid w:val="00624C18"/>
    <w:rsid w:val="006267E0"/>
    <w:rsid w:val="0062682F"/>
    <w:rsid w:val="00626D88"/>
    <w:rsid w:val="0063009B"/>
    <w:rsid w:val="0063094B"/>
    <w:rsid w:val="006355AA"/>
    <w:rsid w:val="00636DBE"/>
    <w:rsid w:val="00641DEB"/>
    <w:rsid w:val="0064494D"/>
    <w:rsid w:val="0064668D"/>
    <w:rsid w:val="00646CD2"/>
    <w:rsid w:val="00650414"/>
    <w:rsid w:val="00651ADB"/>
    <w:rsid w:val="0065227E"/>
    <w:rsid w:val="006525EC"/>
    <w:rsid w:val="00653900"/>
    <w:rsid w:val="00655D7B"/>
    <w:rsid w:val="0066576B"/>
    <w:rsid w:val="006702EC"/>
    <w:rsid w:val="00682470"/>
    <w:rsid w:val="00690E24"/>
    <w:rsid w:val="00692133"/>
    <w:rsid w:val="00693E20"/>
    <w:rsid w:val="00694A68"/>
    <w:rsid w:val="006950AC"/>
    <w:rsid w:val="00695197"/>
    <w:rsid w:val="00697EFB"/>
    <w:rsid w:val="006A25FC"/>
    <w:rsid w:val="006A36DC"/>
    <w:rsid w:val="006A4DAC"/>
    <w:rsid w:val="006A4E0E"/>
    <w:rsid w:val="006B2960"/>
    <w:rsid w:val="006B412C"/>
    <w:rsid w:val="006C4801"/>
    <w:rsid w:val="006C7880"/>
    <w:rsid w:val="006C7DC0"/>
    <w:rsid w:val="006D01DC"/>
    <w:rsid w:val="006D1107"/>
    <w:rsid w:val="006D6964"/>
    <w:rsid w:val="006E5852"/>
    <w:rsid w:val="006E595C"/>
    <w:rsid w:val="006E75E6"/>
    <w:rsid w:val="006E79A3"/>
    <w:rsid w:val="006F06A3"/>
    <w:rsid w:val="00711278"/>
    <w:rsid w:val="00712949"/>
    <w:rsid w:val="00713341"/>
    <w:rsid w:val="00715284"/>
    <w:rsid w:val="00717A64"/>
    <w:rsid w:val="00724E0C"/>
    <w:rsid w:val="007326BB"/>
    <w:rsid w:val="00732748"/>
    <w:rsid w:val="00733440"/>
    <w:rsid w:val="00733479"/>
    <w:rsid w:val="0073610B"/>
    <w:rsid w:val="007403B6"/>
    <w:rsid w:val="00740845"/>
    <w:rsid w:val="00745896"/>
    <w:rsid w:val="007534A2"/>
    <w:rsid w:val="0075519D"/>
    <w:rsid w:val="00755787"/>
    <w:rsid w:val="00760E99"/>
    <w:rsid w:val="00767F1C"/>
    <w:rsid w:val="007733EB"/>
    <w:rsid w:val="00774403"/>
    <w:rsid w:val="007772B5"/>
    <w:rsid w:val="00777C2F"/>
    <w:rsid w:val="00782BA4"/>
    <w:rsid w:val="007853BA"/>
    <w:rsid w:val="007854BE"/>
    <w:rsid w:val="0079028D"/>
    <w:rsid w:val="00790E6C"/>
    <w:rsid w:val="007952B1"/>
    <w:rsid w:val="007A02DD"/>
    <w:rsid w:val="007A0F18"/>
    <w:rsid w:val="007A0F41"/>
    <w:rsid w:val="007B0B4B"/>
    <w:rsid w:val="007B3AAC"/>
    <w:rsid w:val="007B766D"/>
    <w:rsid w:val="007C4356"/>
    <w:rsid w:val="007C5578"/>
    <w:rsid w:val="007C5D6E"/>
    <w:rsid w:val="007D3BF3"/>
    <w:rsid w:val="007E465B"/>
    <w:rsid w:val="007E4D2A"/>
    <w:rsid w:val="007E6601"/>
    <w:rsid w:val="007E6E35"/>
    <w:rsid w:val="007F0941"/>
    <w:rsid w:val="007F2855"/>
    <w:rsid w:val="007F2907"/>
    <w:rsid w:val="007F363F"/>
    <w:rsid w:val="007F3F1E"/>
    <w:rsid w:val="00801376"/>
    <w:rsid w:val="0080355E"/>
    <w:rsid w:val="00804B85"/>
    <w:rsid w:val="00810D1C"/>
    <w:rsid w:val="00813C29"/>
    <w:rsid w:val="008144C0"/>
    <w:rsid w:val="00816350"/>
    <w:rsid w:val="0081642F"/>
    <w:rsid w:val="00817240"/>
    <w:rsid w:val="0081795C"/>
    <w:rsid w:val="0082105B"/>
    <w:rsid w:val="00821C02"/>
    <w:rsid w:val="00823CAD"/>
    <w:rsid w:val="00826170"/>
    <w:rsid w:val="0082696B"/>
    <w:rsid w:val="008301D2"/>
    <w:rsid w:val="00831F2F"/>
    <w:rsid w:val="00833F89"/>
    <w:rsid w:val="0083470F"/>
    <w:rsid w:val="00836146"/>
    <w:rsid w:val="0084074F"/>
    <w:rsid w:val="00847E6B"/>
    <w:rsid w:val="008511BD"/>
    <w:rsid w:val="00851A50"/>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A766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38E8"/>
    <w:rsid w:val="009053EA"/>
    <w:rsid w:val="00906E68"/>
    <w:rsid w:val="00907B85"/>
    <w:rsid w:val="00910039"/>
    <w:rsid w:val="00912B20"/>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85951"/>
    <w:rsid w:val="00990967"/>
    <w:rsid w:val="0099355A"/>
    <w:rsid w:val="00995227"/>
    <w:rsid w:val="00997049"/>
    <w:rsid w:val="009A343E"/>
    <w:rsid w:val="009A3645"/>
    <w:rsid w:val="009A7338"/>
    <w:rsid w:val="009C15E0"/>
    <w:rsid w:val="009C2004"/>
    <w:rsid w:val="009C2F1C"/>
    <w:rsid w:val="009C4015"/>
    <w:rsid w:val="009C42C4"/>
    <w:rsid w:val="009C458A"/>
    <w:rsid w:val="009C4E4C"/>
    <w:rsid w:val="009D0332"/>
    <w:rsid w:val="009D0E7B"/>
    <w:rsid w:val="009D2931"/>
    <w:rsid w:val="009D4243"/>
    <w:rsid w:val="009D4AF8"/>
    <w:rsid w:val="009D529E"/>
    <w:rsid w:val="009D609C"/>
    <w:rsid w:val="009D6491"/>
    <w:rsid w:val="009D66D1"/>
    <w:rsid w:val="009D793C"/>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35E8"/>
    <w:rsid w:val="00A37493"/>
    <w:rsid w:val="00A37F9D"/>
    <w:rsid w:val="00A40007"/>
    <w:rsid w:val="00A400B8"/>
    <w:rsid w:val="00A4113D"/>
    <w:rsid w:val="00A476EA"/>
    <w:rsid w:val="00A55B19"/>
    <w:rsid w:val="00A6103D"/>
    <w:rsid w:val="00A64F6E"/>
    <w:rsid w:val="00A655CB"/>
    <w:rsid w:val="00A66243"/>
    <w:rsid w:val="00A66924"/>
    <w:rsid w:val="00A73BBD"/>
    <w:rsid w:val="00A74FF9"/>
    <w:rsid w:val="00A755C6"/>
    <w:rsid w:val="00A75B21"/>
    <w:rsid w:val="00A80EE8"/>
    <w:rsid w:val="00A8384C"/>
    <w:rsid w:val="00A84524"/>
    <w:rsid w:val="00A84DA0"/>
    <w:rsid w:val="00A9073C"/>
    <w:rsid w:val="00A91180"/>
    <w:rsid w:val="00A92E24"/>
    <w:rsid w:val="00A94753"/>
    <w:rsid w:val="00A95A8B"/>
    <w:rsid w:val="00AA30D3"/>
    <w:rsid w:val="00AB06D5"/>
    <w:rsid w:val="00AB1C8F"/>
    <w:rsid w:val="00AB5721"/>
    <w:rsid w:val="00AC65D7"/>
    <w:rsid w:val="00AC70D9"/>
    <w:rsid w:val="00AC7AB1"/>
    <w:rsid w:val="00AD092F"/>
    <w:rsid w:val="00AD09E9"/>
    <w:rsid w:val="00AD29D7"/>
    <w:rsid w:val="00AD4773"/>
    <w:rsid w:val="00AD6A8C"/>
    <w:rsid w:val="00AD7ADF"/>
    <w:rsid w:val="00AE5818"/>
    <w:rsid w:val="00AE7E82"/>
    <w:rsid w:val="00AF3424"/>
    <w:rsid w:val="00AF658A"/>
    <w:rsid w:val="00B02FBD"/>
    <w:rsid w:val="00B03D9C"/>
    <w:rsid w:val="00B05293"/>
    <w:rsid w:val="00B06628"/>
    <w:rsid w:val="00B06EAF"/>
    <w:rsid w:val="00B1220F"/>
    <w:rsid w:val="00B13952"/>
    <w:rsid w:val="00B13B29"/>
    <w:rsid w:val="00B1617E"/>
    <w:rsid w:val="00B17BD7"/>
    <w:rsid w:val="00B218B4"/>
    <w:rsid w:val="00B243F7"/>
    <w:rsid w:val="00B247E8"/>
    <w:rsid w:val="00B25908"/>
    <w:rsid w:val="00B30AA5"/>
    <w:rsid w:val="00B36150"/>
    <w:rsid w:val="00B41216"/>
    <w:rsid w:val="00B435E9"/>
    <w:rsid w:val="00B46C5A"/>
    <w:rsid w:val="00B50FB0"/>
    <w:rsid w:val="00B55BF5"/>
    <w:rsid w:val="00B55E10"/>
    <w:rsid w:val="00B56B00"/>
    <w:rsid w:val="00B60FDA"/>
    <w:rsid w:val="00B62CE1"/>
    <w:rsid w:val="00B62E8E"/>
    <w:rsid w:val="00B67E21"/>
    <w:rsid w:val="00B73648"/>
    <w:rsid w:val="00B74018"/>
    <w:rsid w:val="00B83F60"/>
    <w:rsid w:val="00B8568B"/>
    <w:rsid w:val="00B879C3"/>
    <w:rsid w:val="00B90AD9"/>
    <w:rsid w:val="00B91135"/>
    <w:rsid w:val="00B92505"/>
    <w:rsid w:val="00B92F53"/>
    <w:rsid w:val="00B93C3B"/>
    <w:rsid w:val="00BA1031"/>
    <w:rsid w:val="00BA28C1"/>
    <w:rsid w:val="00BA2B3B"/>
    <w:rsid w:val="00BA53BF"/>
    <w:rsid w:val="00BB4A3B"/>
    <w:rsid w:val="00BB6C68"/>
    <w:rsid w:val="00BB7A05"/>
    <w:rsid w:val="00BC10C7"/>
    <w:rsid w:val="00BC7A56"/>
    <w:rsid w:val="00BC7E31"/>
    <w:rsid w:val="00BC7EB0"/>
    <w:rsid w:val="00BD1F5E"/>
    <w:rsid w:val="00BD3606"/>
    <w:rsid w:val="00BD72BD"/>
    <w:rsid w:val="00BE5067"/>
    <w:rsid w:val="00BE549E"/>
    <w:rsid w:val="00BE5ED3"/>
    <w:rsid w:val="00BE6525"/>
    <w:rsid w:val="00BF0319"/>
    <w:rsid w:val="00BF1F59"/>
    <w:rsid w:val="00BF4DF7"/>
    <w:rsid w:val="00BF6435"/>
    <w:rsid w:val="00BF741A"/>
    <w:rsid w:val="00C00E53"/>
    <w:rsid w:val="00C02D7F"/>
    <w:rsid w:val="00C039D1"/>
    <w:rsid w:val="00C042A3"/>
    <w:rsid w:val="00C05358"/>
    <w:rsid w:val="00C06AB2"/>
    <w:rsid w:val="00C1498D"/>
    <w:rsid w:val="00C14D82"/>
    <w:rsid w:val="00C159BE"/>
    <w:rsid w:val="00C16428"/>
    <w:rsid w:val="00C233E9"/>
    <w:rsid w:val="00C37A55"/>
    <w:rsid w:val="00C4023E"/>
    <w:rsid w:val="00C42F4E"/>
    <w:rsid w:val="00C446A7"/>
    <w:rsid w:val="00C45AE9"/>
    <w:rsid w:val="00C50267"/>
    <w:rsid w:val="00C5206E"/>
    <w:rsid w:val="00C5660D"/>
    <w:rsid w:val="00C629B9"/>
    <w:rsid w:val="00C64976"/>
    <w:rsid w:val="00C651F3"/>
    <w:rsid w:val="00C6547A"/>
    <w:rsid w:val="00C73889"/>
    <w:rsid w:val="00C82630"/>
    <w:rsid w:val="00C82A1D"/>
    <w:rsid w:val="00C8654C"/>
    <w:rsid w:val="00C86CA4"/>
    <w:rsid w:val="00C909A2"/>
    <w:rsid w:val="00C9129F"/>
    <w:rsid w:val="00C92286"/>
    <w:rsid w:val="00C927BA"/>
    <w:rsid w:val="00C93382"/>
    <w:rsid w:val="00C955A1"/>
    <w:rsid w:val="00C95C9E"/>
    <w:rsid w:val="00C961F5"/>
    <w:rsid w:val="00C96CAA"/>
    <w:rsid w:val="00C9793E"/>
    <w:rsid w:val="00CA4A14"/>
    <w:rsid w:val="00CA5FC1"/>
    <w:rsid w:val="00CA6391"/>
    <w:rsid w:val="00CA7643"/>
    <w:rsid w:val="00CB245A"/>
    <w:rsid w:val="00CB25BB"/>
    <w:rsid w:val="00CB2668"/>
    <w:rsid w:val="00CC0CC3"/>
    <w:rsid w:val="00CC1C86"/>
    <w:rsid w:val="00CC643C"/>
    <w:rsid w:val="00CD2205"/>
    <w:rsid w:val="00CD2DF3"/>
    <w:rsid w:val="00CD374B"/>
    <w:rsid w:val="00CD37E8"/>
    <w:rsid w:val="00CD3F81"/>
    <w:rsid w:val="00CD4011"/>
    <w:rsid w:val="00CD40D1"/>
    <w:rsid w:val="00CD6517"/>
    <w:rsid w:val="00CD70FC"/>
    <w:rsid w:val="00CE1329"/>
    <w:rsid w:val="00CE51D4"/>
    <w:rsid w:val="00CE6745"/>
    <w:rsid w:val="00CF0614"/>
    <w:rsid w:val="00CF12CD"/>
    <w:rsid w:val="00CF3D1A"/>
    <w:rsid w:val="00D012DB"/>
    <w:rsid w:val="00D02447"/>
    <w:rsid w:val="00D045B9"/>
    <w:rsid w:val="00D05FB3"/>
    <w:rsid w:val="00D07017"/>
    <w:rsid w:val="00D13CA7"/>
    <w:rsid w:val="00D177AC"/>
    <w:rsid w:val="00D20B87"/>
    <w:rsid w:val="00D22039"/>
    <w:rsid w:val="00D31DFB"/>
    <w:rsid w:val="00D324E8"/>
    <w:rsid w:val="00D35A88"/>
    <w:rsid w:val="00D36ADB"/>
    <w:rsid w:val="00D43E0C"/>
    <w:rsid w:val="00D459CB"/>
    <w:rsid w:val="00D469F1"/>
    <w:rsid w:val="00D52B75"/>
    <w:rsid w:val="00D61A99"/>
    <w:rsid w:val="00D650D7"/>
    <w:rsid w:val="00D71D13"/>
    <w:rsid w:val="00D7632E"/>
    <w:rsid w:val="00D77E10"/>
    <w:rsid w:val="00D830C8"/>
    <w:rsid w:val="00D93523"/>
    <w:rsid w:val="00DA417F"/>
    <w:rsid w:val="00DA42DA"/>
    <w:rsid w:val="00DB00FC"/>
    <w:rsid w:val="00DB2D42"/>
    <w:rsid w:val="00DB6342"/>
    <w:rsid w:val="00DB79DA"/>
    <w:rsid w:val="00DC1A84"/>
    <w:rsid w:val="00DC65F0"/>
    <w:rsid w:val="00DD0B74"/>
    <w:rsid w:val="00DD150F"/>
    <w:rsid w:val="00DD23FA"/>
    <w:rsid w:val="00DD2973"/>
    <w:rsid w:val="00DD36C1"/>
    <w:rsid w:val="00DD3BB8"/>
    <w:rsid w:val="00DD5C33"/>
    <w:rsid w:val="00DD61F8"/>
    <w:rsid w:val="00DE03A9"/>
    <w:rsid w:val="00DE28EC"/>
    <w:rsid w:val="00DE3091"/>
    <w:rsid w:val="00DE64A9"/>
    <w:rsid w:val="00DE6FAF"/>
    <w:rsid w:val="00DE6FF8"/>
    <w:rsid w:val="00DE7974"/>
    <w:rsid w:val="00DF47BD"/>
    <w:rsid w:val="00E0036B"/>
    <w:rsid w:val="00E00645"/>
    <w:rsid w:val="00E01473"/>
    <w:rsid w:val="00E020F7"/>
    <w:rsid w:val="00E049BA"/>
    <w:rsid w:val="00E04E6F"/>
    <w:rsid w:val="00E073C0"/>
    <w:rsid w:val="00E11093"/>
    <w:rsid w:val="00E11AC3"/>
    <w:rsid w:val="00E14F85"/>
    <w:rsid w:val="00E14FF6"/>
    <w:rsid w:val="00E22F89"/>
    <w:rsid w:val="00E26F8D"/>
    <w:rsid w:val="00E27342"/>
    <w:rsid w:val="00E34EE7"/>
    <w:rsid w:val="00E36987"/>
    <w:rsid w:val="00E415B5"/>
    <w:rsid w:val="00E46402"/>
    <w:rsid w:val="00E53577"/>
    <w:rsid w:val="00E54635"/>
    <w:rsid w:val="00E54CB4"/>
    <w:rsid w:val="00E6011A"/>
    <w:rsid w:val="00E61539"/>
    <w:rsid w:val="00E64F28"/>
    <w:rsid w:val="00E67BDE"/>
    <w:rsid w:val="00E7098E"/>
    <w:rsid w:val="00E7160D"/>
    <w:rsid w:val="00E73FAC"/>
    <w:rsid w:val="00E74C35"/>
    <w:rsid w:val="00E75171"/>
    <w:rsid w:val="00E76B55"/>
    <w:rsid w:val="00E76D66"/>
    <w:rsid w:val="00E83EDD"/>
    <w:rsid w:val="00E9093D"/>
    <w:rsid w:val="00E9541D"/>
    <w:rsid w:val="00EA02CA"/>
    <w:rsid w:val="00EA0D84"/>
    <w:rsid w:val="00EA0DC8"/>
    <w:rsid w:val="00EA255D"/>
    <w:rsid w:val="00EA5449"/>
    <w:rsid w:val="00EB0B8C"/>
    <w:rsid w:val="00EB532B"/>
    <w:rsid w:val="00EB60D1"/>
    <w:rsid w:val="00EB7631"/>
    <w:rsid w:val="00EC1D7E"/>
    <w:rsid w:val="00EC2C49"/>
    <w:rsid w:val="00EC5898"/>
    <w:rsid w:val="00ED626F"/>
    <w:rsid w:val="00EE136D"/>
    <w:rsid w:val="00EE1A29"/>
    <w:rsid w:val="00EE32AB"/>
    <w:rsid w:val="00EE38F2"/>
    <w:rsid w:val="00EE5195"/>
    <w:rsid w:val="00EE6187"/>
    <w:rsid w:val="00EF26C0"/>
    <w:rsid w:val="00EF2BB7"/>
    <w:rsid w:val="00EF5B31"/>
    <w:rsid w:val="00F031E8"/>
    <w:rsid w:val="00F03CB5"/>
    <w:rsid w:val="00F03D0E"/>
    <w:rsid w:val="00F06AB6"/>
    <w:rsid w:val="00F135CA"/>
    <w:rsid w:val="00F173D7"/>
    <w:rsid w:val="00F175E8"/>
    <w:rsid w:val="00F2562C"/>
    <w:rsid w:val="00F26BD2"/>
    <w:rsid w:val="00F30426"/>
    <w:rsid w:val="00F316EE"/>
    <w:rsid w:val="00F33B96"/>
    <w:rsid w:val="00F34240"/>
    <w:rsid w:val="00F342DA"/>
    <w:rsid w:val="00F34E50"/>
    <w:rsid w:val="00F427BD"/>
    <w:rsid w:val="00F43E35"/>
    <w:rsid w:val="00F47E28"/>
    <w:rsid w:val="00F525B3"/>
    <w:rsid w:val="00F6387C"/>
    <w:rsid w:val="00F67360"/>
    <w:rsid w:val="00F722D3"/>
    <w:rsid w:val="00F727DF"/>
    <w:rsid w:val="00F74A0C"/>
    <w:rsid w:val="00F75EBB"/>
    <w:rsid w:val="00F761DB"/>
    <w:rsid w:val="00F8074C"/>
    <w:rsid w:val="00F9114D"/>
    <w:rsid w:val="00F95CB0"/>
    <w:rsid w:val="00FA1973"/>
    <w:rsid w:val="00FA3541"/>
    <w:rsid w:val="00FA50B8"/>
    <w:rsid w:val="00FA7663"/>
    <w:rsid w:val="00FB189C"/>
    <w:rsid w:val="00FC0C37"/>
    <w:rsid w:val="00FC2924"/>
    <w:rsid w:val="00FD1442"/>
    <w:rsid w:val="00FD2F89"/>
    <w:rsid w:val="00FD3639"/>
    <w:rsid w:val="00FD3A2F"/>
    <w:rsid w:val="00FE1AC1"/>
    <w:rsid w:val="00FE50E1"/>
    <w:rsid w:val="00FF2686"/>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05C9F8"/>
  <w15:docId w15:val="{823D3FD3-D9C8-4D57-A71E-C17D3B1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rPr>
      <w:rFonts w:cs="Times New Roman"/>
    </w:rPr>
  </w:style>
  <w:style w:type="character" w:styleId="PlaceholderText">
    <w:name w:val="Placeholder Text"/>
    <w:basedOn w:val="DefaultParagraphFon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cs="Times New Roman"/>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rFonts w:cs="Times New Roman"/>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583">
      <w:marLeft w:val="0"/>
      <w:marRight w:val="0"/>
      <w:marTop w:val="0"/>
      <w:marBottom w:val="0"/>
      <w:divBdr>
        <w:top w:val="none" w:sz="0" w:space="0" w:color="auto"/>
        <w:left w:val="none" w:sz="0" w:space="0" w:color="auto"/>
        <w:bottom w:val="none" w:sz="0" w:space="0" w:color="auto"/>
        <w:right w:val="none" w:sz="0" w:space="0" w:color="auto"/>
      </w:divBdr>
    </w:div>
    <w:div w:id="89786584">
      <w:marLeft w:val="0"/>
      <w:marRight w:val="0"/>
      <w:marTop w:val="0"/>
      <w:marBottom w:val="0"/>
      <w:divBdr>
        <w:top w:val="none" w:sz="0" w:space="0" w:color="auto"/>
        <w:left w:val="none" w:sz="0" w:space="0" w:color="auto"/>
        <w:bottom w:val="none" w:sz="0" w:space="0" w:color="auto"/>
        <w:right w:val="none" w:sz="0" w:space="0" w:color="auto"/>
      </w:divBdr>
    </w:div>
    <w:div w:id="89786585">
      <w:marLeft w:val="0"/>
      <w:marRight w:val="0"/>
      <w:marTop w:val="0"/>
      <w:marBottom w:val="0"/>
      <w:divBdr>
        <w:top w:val="none" w:sz="0" w:space="0" w:color="auto"/>
        <w:left w:val="none" w:sz="0" w:space="0" w:color="auto"/>
        <w:bottom w:val="none" w:sz="0" w:space="0" w:color="auto"/>
        <w:right w:val="none" w:sz="0" w:space="0" w:color="auto"/>
      </w:divBdr>
    </w:div>
    <w:div w:id="89786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live.com/meet/93537891901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397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City of Leeton</cp:lastModifiedBy>
  <cp:revision>8</cp:revision>
  <cp:lastPrinted>2022-06-21T19:55:00Z</cp:lastPrinted>
  <dcterms:created xsi:type="dcterms:W3CDTF">2022-06-20T17:24:00Z</dcterms:created>
  <dcterms:modified xsi:type="dcterms:W3CDTF">2022-06-21T19:57:00Z</dcterms:modified>
</cp:coreProperties>
</file>